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E3" w:rsidRDefault="00C054E3" w:rsidP="00AD610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6" type="#_x0000_t75" alt="LogoA3.jpg" style="position:absolute;left:0;text-align:left;margin-left:-27pt;margin-top:-9pt;width:114.7pt;height:89.75pt;z-index:251656704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">
            <v:imagedata r:id="rId5" o:title=""/>
            <o:lock v:ext="edit" aspectratio="f"/>
          </v:shape>
        </w:pict>
      </w:r>
    </w:p>
    <w:p w:rsidR="00C054E3" w:rsidRDefault="00C054E3" w:rsidP="00AD6101">
      <w:pPr>
        <w:jc w:val="both"/>
      </w:pPr>
    </w:p>
    <w:p w:rsidR="00C054E3" w:rsidRPr="00CC5600" w:rsidRDefault="00C054E3" w:rsidP="00AD610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b/>
          <w:sz w:val="36"/>
          <w:szCs w:val="36"/>
        </w:rPr>
      </w:pPr>
      <w:r w:rsidRPr="0074534B">
        <w:rPr>
          <w:b/>
          <w:sz w:val="36"/>
          <w:szCs w:val="36"/>
        </w:rPr>
        <w:pict>
          <v:shape id="_x0000_i1025" type="#_x0000_t75" style="width:217.5pt;height:135.75pt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7" type="#_x0000_t202" style="position:absolute;left:0;text-align:left;margin-left:234pt;margin-top:24.1pt;width:261pt;height:107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" filled="f" stroked="f">
            <v:path arrowok="t"/>
            <v:textbox>
              <w:txbxContent>
                <w:p w:rsidR="00C054E3" w:rsidRPr="007432D3" w:rsidRDefault="00C054E3" w:rsidP="00671958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uto"/>
                    <w:jc w:val="both"/>
                    <w:rPr>
                      <w:color w:val="535353"/>
                      <w:sz w:val="20"/>
                      <w:szCs w:val="20"/>
                    </w:rPr>
                  </w:pPr>
                  <w:r>
                    <w:rPr>
                      <w:b/>
                      <w:color w:val="535353"/>
                    </w:rPr>
                    <w:t>L’association A3 « Aide Aux A</w:t>
                  </w:r>
                  <w:r w:rsidRPr="00A27453">
                    <w:rPr>
                      <w:b/>
                      <w:color w:val="535353"/>
                    </w:rPr>
                    <w:t xml:space="preserve">idants »  vous invite </w:t>
                  </w:r>
                  <w:r>
                    <w:rPr>
                      <w:b/>
                      <w:color w:val="535353"/>
                    </w:rPr>
                    <w:t>à participer aux séances de sophrologie</w:t>
                  </w:r>
                  <w:r w:rsidRPr="00A27453">
                    <w:rPr>
                      <w:b/>
                      <w:color w:val="535353"/>
                    </w:rPr>
                    <w:t>.</w:t>
                  </w:r>
                  <w:r>
                    <w:rPr>
                      <w:color w:val="535353"/>
                      <w:sz w:val="20"/>
                      <w:szCs w:val="20"/>
                    </w:rPr>
                    <w:t xml:space="preserve">                                            </w:t>
                  </w:r>
                  <w:r>
                    <w:rPr>
                      <w:color w:val="808080"/>
                      <w:sz w:val="22"/>
                      <w:szCs w:val="22"/>
                    </w:rPr>
                    <w:t>Vous avez la possibilité de bénéficier gratuitement de 4 séances de sophrologie dispensée par un clinicien spécialiste.</w:t>
                  </w:r>
                </w:p>
                <w:p w:rsidR="00C054E3" w:rsidRPr="001469DE" w:rsidRDefault="00C054E3" w:rsidP="00CC5600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uto"/>
                    <w:rPr>
                      <w:rFonts w:ascii="Tahoma" w:hAnsi="Tahoma" w:cs="Helvetica"/>
                      <w:color w:val="808080"/>
                      <w:sz w:val="20"/>
                      <w:szCs w:val="20"/>
                    </w:rPr>
                  </w:pPr>
                  <w:r w:rsidRPr="003D3707">
                    <w:rPr>
                      <w:color w:val="535353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color w:val="535353"/>
                      <w:sz w:val="20"/>
                      <w:szCs w:val="20"/>
                    </w:rPr>
                    <w:t xml:space="preserve">              </w:t>
                  </w:r>
                </w:p>
                <w:p w:rsidR="00C054E3" w:rsidRPr="009F570F" w:rsidRDefault="00C054E3" w:rsidP="00CC5600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uto"/>
                    <w:rPr>
                      <w:color w:val="535353"/>
                      <w:sz w:val="22"/>
                      <w:szCs w:val="22"/>
                    </w:rPr>
                  </w:pPr>
                </w:p>
                <w:p w:rsidR="00C054E3" w:rsidRDefault="00C054E3" w:rsidP="00CC5600"/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8" type="#_x0000_t202" style="position:absolute;left:0;text-align:left;margin-left:234pt;margin-top:-3.6pt;width:310.5pt;height:27.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vqhQIAABY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" stroked="f">
            <v:textbox>
              <w:txbxContent>
                <w:p w:rsidR="00C054E3" w:rsidRPr="00246183" w:rsidRDefault="00C054E3" w:rsidP="00CC5600">
                  <w:pPr>
                    <w:rPr>
                      <w:rFonts w:ascii="Papyrus" w:hAnsi="Papyrus"/>
                      <w:b/>
                      <w:color w:val="C898C8"/>
                      <w:sz w:val="22"/>
                      <w:szCs w:val="22"/>
                    </w:rPr>
                  </w:pPr>
                  <w:smartTag w:uri="urn:schemas-microsoft-com:office:smarttags" w:element="PersonName">
                    <w:smartTagPr>
                      <w:attr w:name="ProductID" w:val="LA SOPHROLOGIE"/>
                    </w:smartTagPr>
                    <w:r w:rsidRPr="00246183">
                      <w:rPr>
                        <w:b/>
                        <w:color w:val="800080"/>
                        <w:sz w:val="22"/>
                        <w:szCs w:val="22"/>
                      </w:rPr>
                      <w:t>LA SOPHROLOGIE</w:t>
                    </w:r>
                  </w:smartTag>
                  <w:r w:rsidRPr="00246183">
                    <w:rPr>
                      <w:b/>
                      <w:color w:val="800080"/>
                      <w:sz w:val="22"/>
                      <w:szCs w:val="22"/>
                    </w:rPr>
                    <w:t xml:space="preserve"> </w:t>
                  </w:r>
                  <w:r w:rsidRPr="00246183">
                    <w:rPr>
                      <w:color w:val="800080"/>
                      <w:sz w:val="22"/>
                      <w:szCs w:val="22"/>
                    </w:rPr>
                    <w:t>-  SOUTIEN DES</w:t>
                  </w:r>
                  <w:r w:rsidRPr="00246183">
                    <w:rPr>
                      <w:rFonts w:ascii="Papyrus" w:hAnsi="Papyrus"/>
                      <w:color w:val="800080"/>
                      <w:sz w:val="22"/>
                      <w:szCs w:val="22"/>
                    </w:rPr>
                    <w:t xml:space="preserve"> </w:t>
                  </w:r>
                  <w:r w:rsidRPr="00246183">
                    <w:rPr>
                      <w:color w:val="800080"/>
                      <w:sz w:val="22"/>
                      <w:szCs w:val="22"/>
                    </w:rPr>
                    <w:t>AIDANTS</w:t>
                  </w:r>
                  <w:r w:rsidRPr="00246183">
                    <w:rPr>
                      <w:rFonts w:ascii="Papyrus" w:hAnsi="Papyrus"/>
                      <w:b/>
                      <w:color w:val="C898C8"/>
                      <w:sz w:val="22"/>
                      <w:szCs w:val="22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C054E3" w:rsidRDefault="00C054E3" w:rsidP="00AD6101">
      <w:pPr>
        <w:spacing w:line="276" w:lineRule="auto"/>
        <w:jc w:val="both"/>
      </w:pPr>
      <w:r w:rsidRPr="00246183">
        <w:rPr>
          <w:rFonts w:ascii="Papyrus" w:hAnsi="Papyrus" w:cs="Segoe UI"/>
          <w:b/>
          <w:sz w:val="36"/>
          <w:szCs w:val="36"/>
        </w:rPr>
        <w:t>L</w:t>
      </w:r>
      <w:r w:rsidRPr="00AA38A4">
        <w:t>’objectif général de</w:t>
      </w:r>
      <w:r>
        <w:rPr>
          <w:color w:val="000000"/>
        </w:rPr>
        <w:t>s</w:t>
      </w:r>
      <w:r w:rsidRPr="00AA38A4">
        <w:rPr>
          <w:color w:val="000000"/>
        </w:rPr>
        <w:t xml:space="preserve"> ateliers de sophrologie</w:t>
      </w:r>
      <w:r>
        <w:rPr>
          <w:color w:val="000000"/>
        </w:rPr>
        <w:t xml:space="preserve"> </w:t>
      </w:r>
      <w:r w:rsidRPr="00AA38A4">
        <w:t xml:space="preserve">est d’améliorer votre qualité de </w:t>
      </w:r>
      <w:r>
        <w:t xml:space="preserve">vie, en vous permettant  de : </w:t>
      </w:r>
    </w:p>
    <w:p w:rsidR="00C054E3" w:rsidRDefault="00C054E3" w:rsidP="00AD6101">
      <w:pPr>
        <w:spacing w:line="276" w:lineRule="auto"/>
        <w:jc w:val="both"/>
      </w:pPr>
    </w:p>
    <w:p w:rsidR="00C054E3" w:rsidRDefault="00C054E3" w:rsidP="00AD6101">
      <w:pPr>
        <w:spacing w:line="276" w:lineRule="auto"/>
        <w:jc w:val="both"/>
      </w:pPr>
      <w:r>
        <w:rPr>
          <w:b/>
          <w:bCs/>
          <w:color w:val="000000"/>
        </w:rPr>
        <w:t xml:space="preserve">- </w:t>
      </w:r>
      <w:r w:rsidRPr="00246183">
        <w:rPr>
          <w:b/>
          <w:bCs/>
          <w:color w:val="C898C8"/>
        </w:rPr>
        <w:t>Prendre soin de vous</w:t>
      </w:r>
      <w:r w:rsidRPr="00E53624">
        <w:rPr>
          <w:b/>
          <w:bCs/>
          <w:color w:val="365F91"/>
        </w:rPr>
        <w:t> </w:t>
      </w:r>
      <w:r w:rsidRPr="001D5350">
        <w:rPr>
          <w:bCs/>
          <w:color w:val="000000"/>
        </w:rPr>
        <w:t>:</w:t>
      </w:r>
      <w:r w:rsidRPr="00AA38A4">
        <w:t xml:space="preserve"> il s'agit d'un moment rien que pour soi dont le maître-mot </w:t>
      </w:r>
      <w:r w:rsidRPr="00AA38A4">
        <w:rPr>
          <w:color w:val="000000"/>
        </w:rPr>
        <w:t xml:space="preserve">est la </w:t>
      </w:r>
      <w:r w:rsidRPr="00AA38A4">
        <w:rPr>
          <w:bCs/>
          <w:color w:val="000000"/>
        </w:rPr>
        <w:t>relaxation</w:t>
      </w:r>
      <w:r w:rsidRPr="00AA38A4">
        <w:rPr>
          <w:color w:val="000000"/>
        </w:rPr>
        <w:t>.</w:t>
      </w:r>
      <w:r>
        <w:tab/>
      </w:r>
    </w:p>
    <w:p w:rsidR="00C054E3" w:rsidRDefault="00C054E3" w:rsidP="00AD6101">
      <w:pPr>
        <w:spacing w:line="276" w:lineRule="auto"/>
        <w:jc w:val="both"/>
      </w:pPr>
    </w:p>
    <w:p w:rsidR="00C054E3" w:rsidRDefault="00C054E3" w:rsidP="00AD6101">
      <w:pPr>
        <w:spacing w:line="276" w:lineRule="auto"/>
        <w:jc w:val="both"/>
      </w:pPr>
      <w:r w:rsidRPr="001D5350">
        <w:rPr>
          <w:b/>
          <w:bCs/>
          <w:color w:val="339966"/>
        </w:rPr>
        <w:t xml:space="preserve">- </w:t>
      </w:r>
      <w:r w:rsidRPr="001D5350">
        <w:rPr>
          <w:b/>
          <w:bCs/>
          <w:color w:val="C898C8"/>
        </w:rPr>
        <w:t>Calmer les maux du corps</w:t>
      </w:r>
      <w:r w:rsidRPr="001D5350">
        <w:rPr>
          <w:color w:val="99CC00"/>
        </w:rPr>
        <w:t xml:space="preserve"> </w:t>
      </w:r>
      <w:r w:rsidRPr="001D5350">
        <w:t>:</w:t>
      </w:r>
      <w:r w:rsidRPr="00AA38A4">
        <w:t xml:space="preserve"> douleurs </w:t>
      </w:r>
      <w:r w:rsidRPr="00CC5600">
        <w:rPr>
          <w:i/>
        </w:rPr>
        <w:t>(notamment arthritiques et rhumatismales)</w:t>
      </w:r>
      <w:r w:rsidRPr="00CC5600">
        <w:t>,</w:t>
      </w:r>
      <w:r w:rsidRPr="00CC5600">
        <w:rPr>
          <w:i/>
        </w:rPr>
        <w:t xml:space="preserve"> </w:t>
      </w:r>
      <w:r w:rsidRPr="00AA38A4">
        <w:t>troubles du sommeil, migraines, hypertension, etc.</w:t>
      </w:r>
      <w:r>
        <w:tab/>
      </w:r>
    </w:p>
    <w:p w:rsidR="00C054E3" w:rsidRDefault="00C054E3" w:rsidP="00AD6101">
      <w:pPr>
        <w:spacing w:line="276" w:lineRule="auto"/>
        <w:jc w:val="both"/>
        <w:rPr>
          <w:b/>
          <w:bCs/>
          <w:color w:val="000000"/>
        </w:rPr>
      </w:pPr>
    </w:p>
    <w:p w:rsidR="00C054E3" w:rsidRDefault="00C054E3" w:rsidP="00AD6101">
      <w:pPr>
        <w:spacing w:line="276" w:lineRule="auto"/>
        <w:jc w:val="both"/>
      </w:pPr>
      <w:r>
        <w:rPr>
          <w:b/>
          <w:bCs/>
          <w:color w:val="000000"/>
        </w:rPr>
        <w:t xml:space="preserve">- </w:t>
      </w:r>
      <w:r w:rsidRPr="001D5350">
        <w:rPr>
          <w:b/>
          <w:bCs/>
          <w:color w:val="C898C8"/>
        </w:rPr>
        <w:t>Apaiser le mental</w:t>
      </w:r>
      <w:r w:rsidRPr="00AA38A4">
        <w:rPr>
          <w:color w:val="000000"/>
        </w:rPr>
        <w:t xml:space="preserve"> </w:t>
      </w:r>
      <w:r w:rsidRPr="001D5350">
        <w:t>:</w:t>
      </w:r>
      <w:r w:rsidRPr="00AA38A4">
        <w:t xml:space="preserve"> réduire le stress et l'anxiété, gérer les angoisses, combattre les états dépressifs.</w:t>
      </w:r>
    </w:p>
    <w:p w:rsidR="00C054E3" w:rsidRDefault="00C054E3" w:rsidP="00AD6101">
      <w:pPr>
        <w:spacing w:line="276" w:lineRule="auto"/>
        <w:jc w:val="both"/>
      </w:pPr>
    </w:p>
    <w:p w:rsidR="00C054E3" w:rsidRDefault="00C054E3" w:rsidP="00AD6101">
      <w:pPr>
        <w:spacing w:line="276" w:lineRule="auto"/>
        <w:jc w:val="both"/>
        <w:rPr>
          <w:color w:val="000000"/>
        </w:rPr>
      </w:pPr>
      <w:r w:rsidRPr="00246183">
        <w:rPr>
          <w:rFonts w:ascii="Papyrus" w:hAnsi="Papyrus"/>
          <w:b/>
          <w:sz w:val="36"/>
          <w:szCs w:val="36"/>
        </w:rPr>
        <w:t>C</w:t>
      </w:r>
      <w:r w:rsidRPr="00AA38A4">
        <w:t xml:space="preserve">es ateliers ont pour but de vous permettre </w:t>
      </w:r>
      <w:r w:rsidRPr="00AA38A4">
        <w:rPr>
          <w:bCs/>
        </w:rPr>
        <w:t xml:space="preserve">une </w:t>
      </w:r>
      <w:r w:rsidRPr="005A3AC7">
        <w:rPr>
          <w:bCs/>
        </w:rPr>
        <w:t>meilleure gestion</w:t>
      </w:r>
      <w:r w:rsidRPr="00AA38A4">
        <w:t xml:space="preserve"> des situations                 difficiles auxquelles </w:t>
      </w:r>
      <w:r w:rsidRPr="00AA38A4">
        <w:rPr>
          <w:color w:val="000000"/>
        </w:rPr>
        <w:t>vous devez faire face.</w:t>
      </w:r>
    </w:p>
    <w:p w:rsidR="00C054E3" w:rsidRPr="00E53624" w:rsidRDefault="00C054E3" w:rsidP="00AD610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365F91"/>
          <w:sz w:val="32"/>
          <w:szCs w:val="32"/>
        </w:rPr>
      </w:pPr>
      <w:bookmarkStart w:id="0" w:name="_GoBack"/>
      <w:bookmarkEnd w:id="0"/>
    </w:p>
    <w:p w:rsidR="00C054E3" w:rsidRPr="001D5350" w:rsidRDefault="00C054E3" w:rsidP="002461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color w:val="99CC00"/>
          <w:sz w:val="32"/>
          <w:szCs w:val="32"/>
        </w:rPr>
      </w:pPr>
      <w:r w:rsidRPr="00246183">
        <w:rPr>
          <w:rFonts w:ascii="Papyrus" w:hAnsi="Papyrus"/>
          <w:b/>
          <w:color w:val="C898C8"/>
          <w:sz w:val="32"/>
          <w:szCs w:val="32"/>
          <w:u w:val="single"/>
        </w:rPr>
        <w:t>M</w:t>
      </w:r>
      <w:r w:rsidRPr="001D5350">
        <w:rPr>
          <w:b/>
          <w:color w:val="C898C8"/>
          <w:sz w:val="20"/>
          <w:szCs w:val="20"/>
          <w:u w:val="single"/>
        </w:rPr>
        <w:t>ODALITES D’INSCRIPTION</w:t>
      </w:r>
      <w:r w:rsidRPr="001D5350">
        <w:rPr>
          <w:b/>
          <w:color w:val="99CC00"/>
          <w:sz w:val="20"/>
          <w:szCs w:val="20"/>
        </w:rPr>
        <w:t> </w:t>
      </w:r>
      <w:r w:rsidRPr="001D5350">
        <w:rPr>
          <w:b/>
          <w:sz w:val="16"/>
          <w:szCs w:val="16"/>
        </w:rPr>
        <w:t>:</w:t>
      </w:r>
    </w:p>
    <w:p w:rsidR="00C054E3" w:rsidRDefault="00C054E3" w:rsidP="00AD610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70C0"/>
          <w:sz w:val="32"/>
          <w:szCs w:val="32"/>
        </w:rPr>
      </w:pPr>
    </w:p>
    <w:p w:rsidR="00C054E3" w:rsidRDefault="00C054E3" w:rsidP="00AD610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01AB3">
        <w:t>L’Association A3 « Aide aux Aidants </w:t>
      </w:r>
      <w:r>
        <w:rPr>
          <w:b/>
        </w:rPr>
        <w:t>»</w:t>
      </w:r>
      <w:r w:rsidRPr="00CC5600">
        <w:t xml:space="preserve"> vous invite à participer à cette activité</w:t>
      </w:r>
      <w:r>
        <w:t xml:space="preserve">. </w:t>
      </w:r>
    </w:p>
    <w:p w:rsidR="00C054E3" w:rsidRDefault="00C054E3" w:rsidP="00AD610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054E3" w:rsidRPr="00CD0879" w:rsidRDefault="00C054E3" w:rsidP="00326C2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CC5600">
        <w:rPr>
          <w:b/>
        </w:rPr>
        <w:t>Nous vous proposons 4 séances collectives de 2h, à raison d’une séance par semaine.</w:t>
      </w:r>
      <w:r>
        <w:rPr>
          <w:b/>
        </w:rPr>
        <w:t xml:space="preserve">               </w:t>
      </w:r>
      <w:r w:rsidRPr="00E53624">
        <w:t>Ces séances auront lieu les</w:t>
      </w:r>
      <w:r>
        <w:t xml:space="preserve"> vendredis après-midis</w:t>
      </w:r>
      <w:r w:rsidRPr="00E53624">
        <w:t xml:space="preserve"> de </w:t>
      </w:r>
      <w:r>
        <w:t>14h</w:t>
      </w:r>
      <w:r w:rsidRPr="00E53624">
        <w:t xml:space="preserve"> à </w:t>
      </w:r>
      <w:r>
        <w:t>16h</w:t>
      </w:r>
      <w:r w:rsidRPr="00E53624">
        <w:t xml:space="preserve"> et se dérouleront </w:t>
      </w:r>
      <w:r>
        <w:t>à l’hôpital de Ste Marguerite (Salle 6, Pavillon 2 RDC), 270 Bd de Ste Marguerite 13009</w:t>
      </w:r>
      <w:r w:rsidRPr="00CD0879">
        <w:t xml:space="preserve"> Marseille</w:t>
      </w:r>
      <w:r>
        <w:t>.</w:t>
      </w:r>
    </w:p>
    <w:p w:rsidR="00C054E3" w:rsidRDefault="00C054E3" w:rsidP="00AD610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054E3" w:rsidRPr="00674F8C" w:rsidRDefault="00C054E3" w:rsidP="00AD610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  <w:color w:val="800080"/>
        </w:rPr>
      </w:pPr>
      <w:r w:rsidRPr="001D5350">
        <w:rPr>
          <w:u w:val="single"/>
        </w:rPr>
        <w:t>Dates des séances de sophrologie</w:t>
      </w:r>
      <w:r w:rsidRPr="001D5350">
        <w:t> :</w:t>
      </w:r>
      <w:r>
        <w:rPr>
          <w:b/>
        </w:rPr>
        <w:t xml:space="preserve"> </w:t>
      </w:r>
      <w:r w:rsidRPr="001D5350">
        <w:t>les</w:t>
      </w:r>
      <w:r>
        <w:t xml:space="preserve"> vendredis </w:t>
      </w:r>
      <w:r>
        <w:rPr>
          <w:b/>
          <w:color w:val="800080"/>
        </w:rPr>
        <w:t>08/03</w:t>
      </w:r>
      <w:r w:rsidRPr="001D5350">
        <w:t xml:space="preserve">; </w:t>
      </w:r>
      <w:r>
        <w:rPr>
          <w:b/>
          <w:color w:val="800080"/>
        </w:rPr>
        <w:t>15</w:t>
      </w:r>
      <w:r w:rsidRPr="007B5CF9">
        <w:rPr>
          <w:b/>
          <w:color w:val="800080"/>
        </w:rPr>
        <w:t>/</w:t>
      </w:r>
      <w:r>
        <w:rPr>
          <w:b/>
          <w:color w:val="800080"/>
        </w:rPr>
        <w:t>03</w:t>
      </w:r>
      <w:r>
        <w:rPr>
          <w:b/>
        </w:rPr>
        <w:t> </w:t>
      </w:r>
      <w:r w:rsidRPr="001D5350">
        <w:t>;</w:t>
      </w:r>
      <w:r>
        <w:rPr>
          <w:b/>
        </w:rPr>
        <w:t xml:space="preserve"> </w:t>
      </w:r>
      <w:r>
        <w:rPr>
          <w:b/>
          <w:color w:val="800080"/>
        </w:rPr>
        <w:t xml:space="preserve">22/03 </w:t>
      </w:r>
      <w:r w:rsidRPr="001D5350">
        <w:t>et</w:t>
      </w:r>
      <w:r>
        <w:rPr>
          <w:b/>
        </w:rPr>
        <w:t xml:space="preserve"> </w:t>
      </w:r>
      <w:r>
        <w:rPr>
          <w:b/>
          <w:color w:val="800080"/>
        </w:rPr>
        <w:t>29/03</w:t>
      </w:r>
      <w:r>
        <w:rPr>
          <w:b/>
        </w:rPr>
        <w:t xml:space="preserve"> </w:t>
      </w:r>
      <w:r w:rsidRPr="001D5350">
        <w:t>de</w:t>
      </w:r>
      <w:r>
        <w:rPr>
          <w:b/>
        </w:rPr>
        <w:t xml:space="preserve"> 14h </w:t>
      </w:r>
      <w:r w:rsidRPr="001D5350">
        <w:t xml:space="preserve">à </w:t>
      </w:r>
      <w:r>
        <w:rPr>
          <w:b/>
        </w:rPr>
        <w:t>16h</w:t>
      </w:r>
      <w:r w:rsidRPr="001D5350">
        <w:t>.</w:t>
      </w:r>
    </w:p>
    <w:p w:rsidR="00C054E3" w:rsidRDefault="00C054E3" w:rsidP="00B235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b/>
          <w:color w:val="365F91"/>
          <w:sz w:val="20"/>
          <w:szCs w:val="20"/>
        </w:rPr>
      </w:pPr>
      <w:r w:rsidRPr="00246183">
        <w:rPr>
          <w:rFonts w:ascii="Papyrus" w:hAnsi="Papyrus"/>
          <w:b/>
          <w:color w:val="C898C8"/>
          <w:sz w:val="32"/>
          <w:szCs w:val="32"/>
          <w:u w:val="single"/>
        </w:rPr>
        <w:t>I</w:t>
      </w:r>
      <w:r w:rsidRPr="001D5350">
        <w:rPr>
          <w:b/>
          <w:color w:val="C898C8"/>
          <w:sz w:val="20"/>
          <w:szCs w:val="20"/>
          <w:u w:val="single"/>
        </w:rPr>
        <w:t>NSCRIPTION OBLIGATOIRE</w:t>
      </w:r>
      <w:r w:rsidRPr="001D5350">
        <w:rPr>
          <w:b/>
          <w:color w:val="99CC00"/>
          <w:sz w:val="20"/>
          <w:szCs w:val="20"/>
        </w:rPr>
        <w:t> </w:t>
      </w:r>
      <w:r w:rsidRPr="001D5350">
        <w:rPr>
          <w:b/>
          <w:sz w:val="20"/>
          <w:szCs w:val="20"/>
        </w:rPr>
        <w:t>:</w:t>
      </w:r>
    </w:p>
    <w:p w:rsidR="00C054E3" w:rsidRPr="00B17DA4" w:rsidRDefault="00C054E3" w:rsidP="00674F8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b/>
          <w:color w:val="365F91"/>
          <w:sz w:val="20"/>
          <w:szCs w:val="20"/>
        </w:rPr>
      </w:pPr>
      <w:r w:rsidRPr="00A06CBE">
        <w:rPr>
          <w:color w:val="000000"/>
        </w:rPr>
        <w:t xml:space="preserve">Le nombre de place étant limité, </w:t>
      </w:r>
      <w:r w:rsidRPr="001D5350">
        <w:rPr>
          <w:color w:val="000000"/>
        </w:rPr>
        <w:t>l’inscription est</w:t>
      </w:r>
      <w:r w:rsidRPr="00A06CBE">
        <w:rPr>
          <w:b/>
          <w:color w:val="000000"/>
        </w:rPr>
        <w:t xml:space="preserve"> obligatoire</w:t>
      </w:r>
      <w:r w:rsidRPr="00A06CBE">
        <w:rPr>
          <w:color w:val="000000"/>
        </w:rPr>
        <w:t xml:space="preserve"> </w:t>
      </w:r>
      <w:r w:rsidRPr="001D5350">
        <w:rPr>
          <w:color w:val="000000"/>
        </w:rPr>
        <w:t>auprès de l’association A3</w:t>
      </w:r>
      <w:r w:rsidRPr="00A06CBE">
        <w:rPr>
          <w:color w:val="000000"/>
        </w:rPr>
        <w:t xml:space="preserve"> : </w:t>
      </w:r>
      <w:r>
        <w:rPr>
          <w:color w:val="000000"/>
        </w:rPr>
        <w:t xml:space="preserve">contactez le </w:t>
      </w:r>
      <w:r w:rsidRPr="00A06CBE">
        <w:rPr>
          <w:b/>
          <w:color w:val="000000"/>
        </w:rPr>
        <w:t>04.91.70.76.53</w:t>
      </w:r>
      <w:r>
        <w:rPr>
          <w:rFonts w:ascii="Verdana" w:hAnsi="Verdana" w:cs="Segoe UI"/>
          <w:color w:val="000000"/>
        </w:rPr>
        <w:t xml:space="preserve">. </w:t>
      </w:r>
      <w:r w:rsidRPr="00B17DA4">
        <w:rPr>
          <w:color w:val="000000"/>
        </w:rPr>
        <w:t>Attention, une inscription vous engage à participer aux 4 séances.</w:t>
      </w:r>
    </w:p>
    <w:sectPr w:rsidR="00C054E3" w:rsidRPr="00B17DA4" w:rsidSect="007D122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072"/>
    <w:multiLevelType w:val="hybridMultilevel"/>
    <w:tmpl w:val="6CC6401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7165"/>
    <w:multiLevelType w:val="hybridMultilevel"/>
    <w:tmpl w:val="78C803E8"/>
    <w:lvl w:ilvl="0" w:tplc="43F8DC5C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8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5585719"/>
    <w:multiLevelType w:val="hybridMultilevel"/>
    <w:tmpl w:val="BF222250"/>
    <w:lvl w:ilvl="0" w:tplc="985C9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600"/>
    <w:rsid w:val="00066CD6"/>
    <w:rsid w:val="00087639"/>
    <w:rsid w:val="000C6B64"/>
    <w:rsid w:val="00101AB3"/>
    <w:rsid w:val="001469DE"/>
    <w:rsid w:val="001B0471"/>
    <w:rsid w:val="001B1736"/>
    <w:rsid w:val="001D5350"/>
    <w:rsid w:val="001E1DDC"/>
    <w:rsid w:val="00234ED0"/>
    <w:rsid w:val="00246183"/>
    <w:rsid w:val="002729A6"/>
    <w:rsid w:val="002B1D6D"/>
    <w:rsid w:val="002B518C"/>
    <w:rsid w:val="002F3267"/>
    <w:rsid w:val="00326C2B"/>
    <w:rsid w:val="0038668B"/>
    <w:rsid w:val="00396675"/>
    <w:rsid w:val="003D3707"/>
    <w:rsid w:val="003D7A38"/>
    <w:rsid w:val="004350BE"/>
    <w:rsid w:val="00450BFC"/>
    <w:rsid w:val="004606BA"/>
    <w:rsid w:val="00471A3A"/>
    <w:rsid w:val="004806BE"/>
    <w:rsid w:val="004E3EA6"/>
    <w:rsid w:val="00516DD8"/>
    <w:rsid w:val="00523020"/>
    <w:rsid w:val="00531495"/>
    <w:rsid w:val="005A3AC7"/>
    <w:rsid w:val="005B3DDB"/>
    <w:rsid w:val="005E126D"/>
    <w:rsid w:val="006351CD"/>
    <w:rsid w:val="00671958"/>
    <w:rsid w:val="00674F8C"/>
    <w:rsid w:val="00680FDB"/>
    <w:rsid w:val="007233B2"/>
    <w:rsid w:val="007432D3"/>
    <w:rsid w:val="0074534B"/>
    <w:rsid w:val="007667D2"/>
    <w:rsid w:val="007B5CF9"/>
    <w:rsid w:val="007D1224"/>
    <w:rsid w:val="008100F1"/>
    <w:rsid w:val="00847E17"/>
    <w:rsid w:val="00867D70"/>
    <w:rsid w:val="008906B8"/>
    <w:rsid w:val="008952F6"/>
    <w:rsid w:val="008B154F"/>
    <w:rsid w:val="008E7D4F"/>
    <w:rsid w:val="009620DE"/>
    <w:rsid w:val="00962B01"/>
    <w:rsid w:val="00980488"/>
    <w:rsid w:val="00995FEA"/>
    <w:rsid w:val="009C1A8A"/>
    <w:rsid w:val="009F570F"/>
    <w:rsid w:val="00A06CBE"/>
    <w:rsid w:val="00A20E6A"/>
    <w:rsid w:val="00A27453"/>
    <w:rsid w:val="00A8541B"/>
    <w:rsid w:val="00AA24B6"/>
    <w:rsid w:val="00AA38A4"/>
    <w:rsid w:val="00AD6101"/>
    <w:rsid w:val="00AE619A"/>
    <w:rsid w:val="00B17DA4"/>
    <w:rsid w:val="00B2357B"/>
    <w:rsid w:val="00B3179F"/>
    <w:rsid w:val="00BC7B30"/>
    <w:rsid w:val="00C054E3"/>
    <w:rsid w:val="00CC5600"/>
    <w:rsid w:val="00CD0879"/>
    <w:rsid w:val="00CE0A10"/>
    <w:rsid w:val="00CE5862"/>
    <w:rsid w:val="00D36CE1"/>
    <w:rsid w:val="00D46A84"/>
    <w:rsid w:val="00D47FEB"/>
    <w:rsid w:val="00E53624"/>
    <w:rsid w:val="00E8212F"/>
    <w:rsid w:val="00E943AD"/>
    <w:rsid w:val="00E95019"/>
    <w:rsid w:val="00EE4362"/>
    <w:rsid w:val="00F13C36"/>
    <w:rsid w:val="00F4001E"/>
    <w:rsid w:val="00F62845"/>
    <w:rsid w:val="00F8027B"/>
    <w:rsid w:val="00FC45C4"/>
    <w:rsid w:val="00FE3106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5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600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rsid w:val="00A06CB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17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1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200</Words>
  <Characters>1105</Characters>
  <Application>Microsoft Office Outlook</Application>
  <DocSecurity>0</DocSecurity>
  <Lines>0</Lines>
  <Paragraphs>0</Paragraphs>
  <ScaleCrop>false</ScaleCrop>
  <Company>APHM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</dc:creator>
  <cp:keywords/>
  <dc:description/>
  <cp:lastModifiedBy>Alice</cp:lastModifiedBy>
  <cp:revision>7</cp:revision>
  <cp:lastPrinted>2018-07-23T09:06:00Z</cp:lastPrinted>
  <dcterms:created xsi:type="dcterms:W3CDTF">2018-12-24T09:52:00Z</dcterms:created>
  <dcterms:modified xsi:type="dcterms:W3CDTF">2018-12-28T08:06:00Z</dcterms:modified>
</cp:coreProperties>
</file>