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4"/>
        <w:gridCol w:w="171"/>
        <w:gridCol w:w="3429"/>
      </w:tblGrid>
      <w:tr w:rsidR="00305021" w:rsidRPr="00366C9F" w:rsidTr="009548E9">
        <w:trPr>
          <w:trHeight w:hRule="exact" w:val="14171"/>
          <w:jc w:val="center"/>
        </w:trPr>
        <w:tc>
          <w:tcPr>
            <w:tcW w:w="7484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B136B5">
              <w:trPr>
                <w:cantSplit/>
                <w:trHeight w:hRule="exact" w:val="5241"/>
              </w:trPr>
              <w:tc>
                <w:tcPr>
                  <w:tcW w:w="7513" w:type="dxa"/>
                </w:tcPr>
                <w:p w:rsidR="00305021" w:rsidRPr="00D8692D" w:rsidRDefault="009548E9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0BAD855E" wp14:editId="1AE20DBD">
                        <wp:extent cx="4808855" cy="3276600"/>
                        <wp:effectExtent l="0" t="0" r="0" b="0"/>
                        <wp:docPr id="6" name="Image 6" descr="http://blog.seniorenforme.com/wp-content/uploads/2012/04/senior-en-forme-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log.seniorenforme.com/wp-content/uploads/2012/04/senior-en-forme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0859" cy="330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9548E9" w:rsidTr="00B136B5">
              <w:trPr>
                <w:trHeight w:hRule="exact" w:val="8802"/>
              </w:trPr>
              <w:tc>
                <w:tcPr>
                  <w:tcW w:w="7513" w:type="dxa"/>
                </w:tcPr>
                <w:p w:rsidR="00305021" w:rsidRPr="00613B97" w:rsidRDefault="001B147E" w:rsidP="002B2AB3">
                  <w:pPr>
                    <w:pStyle w:val="Sous-titre"/>
                    <w:spacing w:before="0"/>
                    <w:jc w:val="center"/>
                    <w:rPr>
                      <w:sz w:val="48"/>
                      <w:szCs w:val="48"/>
                      <w:lang w:val="fr-FR"/>
                    </w:rPr>
                  </w:pPr>
                  <w:r w:rsidRPr="00613B97">
                    <w:rPr>
                      <w:sz w:val="48"/>
                      <w:szCs w:val="48"/>
                      <w:lang w:val="fr-FR"/>
                    </w:rPr>
                    <w:t>VENDREDI</w:t>
                  </w:r>
                  <w:r w:rsidR="00FD15E6" w:rsidRPr="00613B97">
                    <w:rPr>
                      <w:sz w:val="48"/>
                      <w:szCs w:val="48"/>
                      <w:lang w:val="fr-FR"/>
                    </w:rPr>
                    <w:t xml:space="preserve"> 6 Octobre 2017</w:t>
                  </w:r>
                </w:p>
                <w:p w:rsidR="00CD5FF3" w:rsidRPr="00613B97" w:rsidRDefault="00613B97" w:rsidP="00613B97">
                  <w:pPr>
                    <w:pStyle w:val="Sous-titre"/>
                    <w:spacing w:before="0"/>
                    <w:jc w:val="center"/>
                    <w:rPr>
                      <w:sz w:val="48"/>
                      <w:szCs w:val="48"/>
                      <w:lang w:val="fr-FR"/>
                    </w:rPr>
                  </w:pPr>
                  <w:r w:rsidRPr="00613B97">
                    <w:rPr>
                      <w:sz w:val="48"/>
                      <w:szCs w:val="48"/>
                      <w:lang w:val="fr-FR"/>
                    </w:rPr>
                    <w:t>de 13</w:t>
                  </w:r>
                  <w:r w:rsidR="00F16BB6" w:rsidRPr="00613B97">
                    <w:rPr>
                      <w:sz w:val="48"/>
                      <w:szCs w:val="48"/>
                      <w:lang w:val="fr-FR"/>
                    </w:rPr>
                    <w:t>h</w:t>
                  </w:r>
                  <w:r w:rsidRPr="00613B97">
                    <w:rPr>
                      <w:sz w:val="48"/>
                      <w:szCs w:val="48"/>
                      <w:lang w:val="fr-FR"/>
                    </w:rPr>
                    <w:t>30</w:t>
                  </w:r>
                  <w:r w:rsidR="00F16BB6" w:rsidRPr="00613B97">
                    <w:rPr>
                      <w:sz w:val="48"/>
                      <w:szCs w:val="48"/>
                      <w:lang w:val="fr-FR"/>
                    </w:rPr>
                    <w:t xml:space="preserve"> à 16h</w:t>
                  </w:r>
                </w:p>
                <w:p w:rsidR="00F16BB6" w:rsidRDefault="00F16BB6" w:rsidP="00F16BB6">
                  <w:pPr>
                    <w:pStyle w:val="Sous-titre"/>
                    <w:spacing w:before="0"/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F16BB6">
                    <w:rPr>
                      <w:sz w:val="40"/>
                      <w:szCs w:val="40"/>
                      <w:lang w:val="fr-FR"/>
                    </w:rPr>
                    <w:t>à la Maison de la vie associative</w:t>
                  </w:r>
                </w:p>
                <w:p w:rsidR="00F16BB6" w:rsidRDefault="00F16BB6" w:rsidP="00F16BB6">
                  <w:pPr>
                    <w:pStyle w:val="Titre4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F16BB6">
                    <w:rPr>
                      <w:sz w:val="28"/>
                      <w:szCs w:val="28"/>
                      <w:lang w:val="fr-FR"/>
                    </w:rPr>
                    <w:t>Boulevard des lices</w:t>
                  </w:r>
                  <w:r>
                    <w:rPr>
                      <w:sz w:val="28"/>
                      <w:szCs w:val="28"/>
                      <w:lang w:val="fr-FR"/>
                    </w:rPr>
                    <w:t>, A</w:t>
                  </w:r>
                  <w:r w:rsidRPr="00F16BB6">
                    <w:rPr>
                      <w:sz w:val="28"/>
                      <w:szCs w:val="28"/>
                      <w:lang w:val="fr-FR"/>
                    </w:rPr>
                    <w:t>rles</w:t>
                  </w:r>
                </w:p>
                <w:p w:rsidR="00B136B5" w:rsidRPr="00B136B5" w:rsidRDefault="00B136B5" w:rsidP="00613B97">
                  <w:pPr>
                    <w:spacing w:line="240" w:lineRule="auto"/>
                    <w:rPr>
                      <w:lang w:val="fr-FR"/>
                    </w:rPr>
                  </w:pPr>
                </w:p>
                <w:p w:rsidR="00CD5FF3" w:rsidRPr="00613B97" w:rsidRDefault="00CD5FF3" w:rsidP="00B136B5">
                  <w:pPr>
                    <w:pStyle w:val="Sous-titre"/>
                    <w:spacing w:before="0"/>
                    <w:jc w:val="center"/>
                    <w:rPr>
                      <w:color w:val="00A59B" w:themeColor="accent2"/>
                      <w:sz w:val="56"/>
                      <w:szCs w:val="56"/>
                      <w:lang w:val="fr-FR"/>
                    </w:rPr>
                  </w:pPr>
                  <w:r w:rsidRPr="00613B97">
                    <w:rPr>
                      <w:color w:val="00A59B" w:themeColor="accent2"/>
                      <w:sz w:val="56"/>
                      <w:szCs w:val="56"/>
                      <w:lang w:val="fr-FR"/>
                    </w:rPr>
                    <w:t>Journée Nationale des aidants</w:t>
                  </w:r>
                </w:p>
                <w:p w:rsidR="00613B97" w:rsidRPr="00613B97" w:rsidRDefault="00613B97" w:rsidP="00613B97">
                  <w:pPr>
                    <w:pStyle w:val="Titre1"/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613B97">
                    <w:rPr>
                      <w:sz w:val="40"/>
                      <w:szCs w:val="40"/>
                      <w:lang w:val="fr-FR"/>
                    </w:rPr>
                    <w:t>« Cultiver les Moments de Plaisir »</w:t>
                  </w:r>
                </w:p>
                <w:p w:rsidR="00B136B5" w:rsidRPr="00613B97" w:rsidRDefault="00B136B5" w:rsidP="00613B97">
                  <w:pPr>
                    <w:pStyle w:val="Titre4"/>
                    <w:jc w:val="center"/>
                    <w:rPr>
                      <w:lang w:val="fr-FR"/>
                    </w:rPr>
                  </w:pPr>
                  <w:r w:rsidRPr="00613B97">
                    <w:rPr>
                      <w:lang w:val="fr-FR"/>
                    </w:rPr>
                    <w:t>O</w:t>
                  </w:r>
                  <w:r w:rsidR="00613B97" w:rsidRPr="00613B97">
                    <w:rPr>
                      <w:lang w:val="fr-FR"/>
                    </w:rPr>
                    <w:t>rganisée par la plateforme de ré</w:t>
                  </w:r>
                  <w:r w:rsidR="00613B97">
                    <w:rPr>
                      <w:lang w:val="fr-FR"/>
                    </w:rPr>
                    <w:t>pit A3 et le Pôle I</w:t>
                  </w:r>
                  <w:r w:rsidRPr="00613B97">
                    <w:rPr>
                      <w:lang w:val="fr-FR"/>
                    </w:rPr>
                    <w:t>nfos seniors du CCAS d’Arles</w:t>
                  </w:r>
                </w:p>
                <w:p w:rsidR="002B2AB3" w:rsidRPr="002B2AB3" w:rsidRDefault="00F16BB6" w:rsidP="002B2AB3">
                  <w:pPr>
                    <w:pStyle w:val="Titre1"/>
                    <w:spacing w:befor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Programme :</w:t>
                  </w:r>
                </w:p>
                <w:p w:rsidR="00613B97" w:rsidRDefault="00613B97" w:rsidP="00613B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13H30 : Accueil </w:t>
                  </w:r>
                </w:p>
                <w:p w:rsidR="002B2AB3" w:rsidRDefault="002B2AB3" w:rsidP="002B2AB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Chloé </w:t>
                  </w:r>
                  <w:proofErr w:type="spellStart"/>
                  <w:r>
                    <w:rPr>
                      <w:lang w:val="fr-FR"/>
                    </w:rPr>
                    <w:t>Gonzalvez</w:t>
                  </w:r>
                  <w:proofErr w:type="spellEnd"/>
                  <w:r>
                    <w:rPr>
                      <w:lang w:val="fr-FR"/>
                    </w:rPr>
                    <w:t>, Psychologue de la plateforme de répit A3, « Les moments de répit pour soi et son proche »</w:t>
                  </w:r>
                </w:p>
                <w:p w:rsidR="00F16BB6" w:rsidRPr="002B2AB3" w:rsidRDefault="002B2AB3" w:rsidP="00F16BB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Francine </w:t>
                  </w:r>
                  <w:proofErr w:type="spellStart"/>
                  <w:r>
                    <w:rPr>
                      <w:lang w:val="fr-FR"/>
                    </w:rPr>
                    <w:t>Genna</w:t>
                  </w:r>
                  <w:proofErr w:type="spellEnd"/>
                  <w:r>
                    <w:rPr>
                      <w:lang w:val="fr-FR"/>
                    </w:rPr>
                    <w:t xml:space="preserve">, Sophrologue, propose une séance de « yoga du rire », 90% de rire et 10% de yoga. </w:t>
                  </w:r>
                </w:p>
                <w:p w:rsidR="00B136B5" w:rsidRDefault="00FD15E6" w:rsidP="00B136B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</w:t>
                  </w:r>
                  <w:r w:rsidR="002B2AB3">
                    <w:rPr>
                      <w:lang w:val="fr-FR"/>
                    </w:rPr>
                    <w:t xml:space="preserve">15h30 : </w:t>
                  </w:r>
                  <w:r>
                    <w:rPr>
                      <w:lang w:val="fr-FR"/>
                    </w:rPr>
                    <w:t>Collation</w:t>
                  </w:r>
                  <w:r w:rsidR="002B2AB3">
                    <w:rPr>
                      <w:lang w:val="fr-FR"/>
                    </w:rPr>
                    <w:t xml:space="preserve"> offerte</w:t>
                  </w:r>
                </w:p>
                <w:p w:rsidR="00B136B5" w:rsidRPr="00D8692D" w:rsidRDefault="00B136B5" w:rsidP="00B136B5">
                  <w:pPr>
                    <w:rPr>
                      <w:lang w:val="fr-FR"/>
                    </w:rPr>
                  </w:pPr>
                </w:p>
              </w:tc>
            </w:tr>
            <w:tr w:rsidR="00305021" w:rsidRPr="009548E9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613B97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FD15E6" w:rsidRDefault="00FD15E6" w:rsidP="00FD15E6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 w:rsidRPr="00FD15E6">
                    <w:rPr>
                      <w:sz w:val="36"/>
                      <w:szCs w:val="36"/>
                      <w:lang w:val="fr-FR"/>
                    </w:rPr>
                    <w:t xml:space="preserve">Soutien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FD15E6" w:rsidRDefault="00FD15E6" w:rsidP="00FD15E6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 w:rsidRPr="00FD15E6">
                    <w:rPr>
                      <w:sz w:val="36"/>
                      <w:szCs w:val="36"/>
                      <w:lang w:val="fr-FR"/>
                    </w:rPr>
                    <w:t xml:space="preserve">Rire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FD15E6" w:rsidRDefault="00FD15E6" w:rsidP="00FD15E6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 w:rsidRPr="00FD15E6">
                    <w:rPr>
                      <w:sz w:val="36"/>
                      <w:szCs w:val="36"/>
                      <w:lang w:val="fr-FR"/>
                    </w:rPr>
                    <w:t xml:space="preserve">Echanges </w:t>
                  </w:r>
                  <w:r w:rsidR="00862F82" w:rsidRPr="00FD15E6">
                    <w:rPr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FD15E6" w:rsidRDefault="00613B97" w:rsidP="00FD15E6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>
                    <w:rPr>
                      <w:sz w:val="36"/>
                      <w:szCs w:val="36"/>
                      <w:lang w:val="fr-FR"/>
                    </w:rPr>
                    <w:t>Plaisir</w:t>
                  </w:r>
                  <w:r w:rsidR="00FD15E6" w:rsidRPr="00FD15E6">
                    <w:rPr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305021" w:rsidRPr="00FD15E6" w:rsidRDefault="00FD15E6" w:rsidP="00FD15E6">
                  <w:pPr>
                    <w:pStyle w:val="Coordonnes"/>
                    <w:rPr>
                      <w:sz w:val="36"/>
                      <w:szCs w:val="36"/>
                      <w:lang w:val="fr-FR"/>
                    </w:rPr>
                  </w:pPr>
                  <w:r w:rsidRPr="00FD15E6">
                    <w:rPr>
                      <w:sz w:val="36"/>
                      <w:szCs w:val="36"/>
                      <w:lang w:val="fr-FR"/>
                    </w:rPr>
                    <w:t>Témoignage</w:t>
                  </w:r>
                  <w:r w:rsidR="001B147E">
                    <w:rPr>
                      <w:sz w:val="36"/>
                      <w:szCs w:val="36"/>
                      <w:lang w:val="fr-FR"/>
                    </w:rPr>
                    <w:t>s</w:t>
                  </w:r>
                  <w:r w:rsidRPr="00FD15E6">
                    <w:rPr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C64FAB" w:rsidRPr="001A3DA3" w:rsidRDefault="00C64FAB" w:rsidP="001B147E">
                  <w:pPr>
                    <w:pStyle w:val="Titre4"/>
                    <w:rPr>
                      <w:b/>
                      <w:sz w:val="48"/>
                      <w:szCs w:val="48"/>
                      <w:lang w:val="fr-FR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C64FAB" w:rsidRPr="001B147E" w:rsidRDefault="00C64FAB" w:rsidP="00C64FAB">
                  <w:pPr>
                    <w:pStyle w:val="Titre4"/>
                    <w:jc w:val="center"/>
                    <w:rPr>
                      <w:b/>
                      <w:sz w:val="48"/>
                      <w:szCs w:val="48"/>
                      <w:lang w:val="fr-FR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B147E">
                    <w:rPr>
                      <w:b/>
                      <w:sz w:val="48"/>
                      <w:szCs w:val="48"/>
                      <w:lang w:val="fr-FR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Après-midi gratuite</w:t>
                  </w:r>
                </w:p>
                <w:p w:rsidR="00C64FAB" w:rsidRPr="00C64FAB" w:rsidRDefault="00C64FAB" w:rsidP="00C64FAB">
                  <w:pPr>
                    <w:pStyle w:val="Titre4"/>
                    <w:jc w:val="center"/>
                    <w:rPr>
                      <w:lang w:val="fr-FR"/>
                    </w:rPr>
                  </w:pPr>
                  <w:r w:rsidRPr="001B147E">
                    <w:rPr>
                      <w:b/>
                      <w:sz w:val="48"/>
                      <w:szCs w:val="48"/>
                      <w:lang w:val="fr-FR"/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ouverte à tous</w:t>
                  </w:r>
                </w:p>
              </w:tc>
            </w:tr>
            <w:tr w:rsidR="00305021" w:rsidRPr="00613B97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366C9F" w:rsidTr="00F955E5">
              <w:trPr>
                <w:trHeight w:hRule="exact" w:val="3228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0B6E3E" w:rsidRPr="00721D68" w:rsidRDefault="00862F82" w:rsidP="000B6E3E">
                  <w:pPr>
                    <w:pStyle w:val="Coordonnes"/>
                    <w:spacing w:after="0"/>
                    <w:rPr>
                      <w:color w:val="000000" w:themeColor="text1"/>
                      <w:sz w:val="32"/>
                      <w:szCs w:val="32"/>
                      <w:u w:val="single"/>
                      <w:lang w:val="fr-FR"/>
                    </w:rPr>
                  </w:pPr>
                  <w:r w:rsidRPr="00721D68">
                    <w:rPr>
                      <w:color w:val="000000" w:themeColor="text1"/>
                      <w:sz w:val="32"/>
                      <w:szCs w:val="32"/>
                      <w:u w:val="single"/>
                      <w:lang w:val="fr-FR"/>
                    </w:rPr>
                    <w:t>Pour tout renseignement :</w:t>
                  </w:r>
                </w:p>
                <w:p w:rsidR="000B6E3E" w:rsidRPr="00721D68" w:rsidRDefault="000B6E3E" w:rsidP="000B6E3E">
                  <w:pPr>
                    <w:pStyle w:val="Coordonnes"/>
                    <w:spacing w:after="0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721D68">
                    <w:rPr>
                      <w:b/>
                      <w:color w:val="000000" w:themeColor="text1"/>
                      <w:sz w:val="32"/>
                      <w:szCs w:val="32"/>
                      <w:lang w:val="fr-FR"/>
                    </w:rPr>
                    <w:t xml:space="preserve">Association A3 </w:t>
                  </w:r>
                </w:p>
                <w:p w:rsidR="000B6E3E" w:rsidRPr="00721D68" w:rsidRDefault="000B6E3E" w:rsidP="000B6E3E">
                  <w:pPr>
                    <w:pStyle w:val="Coordonnes"/>
                    <w:spacing w:after="0"/>
                    <w:rPr>
                      <w:b/>
                      <w:color w:val="000000" w:themeColor="text1"/>
                      <w:sz w:val="32"/>
                      <w:szCs w:val="32"/>
                      <w:lang w:val="fr-FR"/>
                    </w:rPr>
                  </w:pPr>
                  <w:r w:rsidRPr="00721D68">
                    <w:rPr>
                      <w:b/>
                      <w:color w:val="000000" w:themeColor="text1"/>
                      <w:sz w:val="32"/>
                      <w:szCs w:val="32"/>
                      <w:lang w:val="fr-FR"/>
                    </w:rPr>
                    <w:t xml:space="preserve">Arles Camargue </w:t>
                  </w:r>
                </w:p>
                <w:p w:rsidR="00862F82" w:rsidRPr="00721D68" w:rsidRDefault="00862F82" w:rsidP="000B6E3E">
                  <w:pPr>
                    <w:pStyle w:val="Coordonnes"/>
                    <w:spacing w:after="0"/>
                    <w:rPr>
                      <w:b/>
                      <w:color w:val="auto"/>
                      <w:sz w:val="32"/>
                      <w:szCs w:val="32"/>
                      <w:lang w:val="fr-FR"/>
                    </w:rPr>
                  </w:pPr>
                  <w:r w:rsidRPr="00721D68">
                    <w:rPr>
                      <w:b/>
                      <w:color w:val="auto"/>
                      <w:sz w:val="32"/>
                      <w:szCs w:val="32"/>
                      <w:lang w:val="fr-FR"/>
                    </w:rPr>
                    <w:t>07 77 28 85 65</w:t>
                  </w:r>
                </w:p>
                <w:p w:rsidR="000B6E3E" w:rsidRPr="00721D68" w:rsidRDefault="000B6E3E" w:rsidP="000B6E3E">
                  <w:pPr>
                    <w:pStyle w:val="Coordonnes"/>
                    <w:spacing w:after="0"/>
                    <w:rPr>
                      <w:b/>
                      <w:color w:val="auto"/>
                      <w:sz w:val="32"/>
                      <w:szCs w:val="32"/>
                      <w:lang w:val="fr-FR"/>
                    </w:rPr>
                  </w:pPr>
                </w:p>
                <w:p w:rsidR="00305021" w:rsidRPr="00D8692D" w:rsidRDefault="00C9771E" w:rsidP="00721D68">
                  <w:pPr>
                    <w:pStyle w:val="Coordonnes"/>
                    <w:rPr>
                      <w:lang w:val="fr-FR"/>
                    </w:rPr>
                  </w:pPr>
                  <w:sdt>
                    <w:sdtPr>
                      <w:rPr>
                        <w:b/>
                        <w:color w:val="auto"/>
                        <w:sz w:val="32"/>
                        <w:szCs w:val="32"/>
                        <w:lang w:val="fr-FR"/>
                      </w:rPr>
                      <w:id w:val="857003158"/>
                      <w:placeholder>
                        <w:docPart w:val="07226277FEDA43D28830C9911539EEF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B6E3E" w:rsidRPr="00721D68">
                        <w:rPr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t>Pôle infos seniors </w:t>
                      </w:r>
                      <w:r w:rsidR="00721D68" w:rsidRPr="00721D68">
                        <w:rPr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br/>
                        <w:t xml:space="preserve">04 90 49 47 84 </w:t>
                      </w:r>
                      <w:r w:rsidR="00862F82" w:rsidRPr="00721D68">
                        <w:rPr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br/>
                      </w:r>
                      <w:r w:rsidR="00862F82" w:rsidRPr="00721D68">
                        <w:rPr>
                          <w:b/>
                          <w:color w:val="auto"/>
                          <w:sz w:val="32"/>
                          <w:szCs w:val="32"/>
                          <w:lang w:val="fr-FR"/>
                        </w:rPr>
                        <w:br/>
                      </w:r>
                    </w:sdtContent>
                  </w:sdt>
                </w:p>
                <w:p w:rsidR="00305021" w:rsidRPr="00D8692D" w:rsidRDefault="00305021">
                  <w:pPr>
                    <w:pStyle w:val="Coordonnes"/>
                    <w:rPr>
                      <w:lang w:val="fr-FR"/>
                    </w:rPr>
                  </w:pPr>
                </w:p>
                <w:p w:rsidR="00305021" w:rsidRPr="00D8692D" w:rsidRDefault="00305021" w:rsidP="00862F82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Default="00E758AA">
      <w:pPr>
        <w:pStyle w:val="Sansinterligne"/>
        <w:rPr>
          <w:lang w:val="fr-FR"/>
        </w:rPr>
      </w:pPr>
      <w:r w:rsidRPr="001C05F7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E4F9C35" wp14:editId="6F285D77">
            <wp:simplePos x="0" y="0"/>
            <wp:positionH relativeFrom="column">
              <wp:posOffset>4095115</wp:posOffset>
            </wp:positionH>
            <wp:positionV relativeFrom="paragraph">
              <wp:posOffset>45085</wp:posOffset>
            </wp:positionV>
            <wp:extent cx="77152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333" y="21094"/>
                <wp:lineTo x="2133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955E5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1E5DD31F" wp14:editId="10790A4E">
            <wp:simplePos x="0" y="0"/>
            <wp:positionH relativeFrom="column">
              <wp:posOffset>5733415</wp:posOffset>
            </wp:positionH>
            <wp:positionV relativeFrom="paragraph">
              <wp:posOffset>10160</wp:posOffset>
            </wp:positionV>
            <wp:extent cx="904875" cy="496570"/>
            <wp:effectExtent l="0" t="0" r="9525" b="0"/>
            <wp:wrapTight wrapText="bothSides">
              <wp:wrapPolygon edited="0">
                <wp:start x="0" y="0"/>
                <wp:lineTo x="0" y="20716"/>
                <wp:lineTo x="21373" y="20716"/>
                <wp:lineTo x="213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9B0" w:rsidRPr="001C05F7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3B8008E" wp14:editId="64FA0DDE">
            <wp:simplePos x="0" y="0"/>
            <wp:positionH relativeFrom="column">
              <wp:posOffset>142875</wp:posOffset>
            </wp:positionH>
            <wp:positionV relativeFrom="paragraph">
              <wp:posOffset>635</wp:posOffset>
            </wp:positionV>
            <wp:extent cx="809625" cy="494665"/>
            <wp:effectExtent l="0" t="0" r="9525" b="635"/>
            <wp:wrapTight wrapText="bothSides">
              <wp:wrapPolygon edited="0">
                <wp:start x="0" y="0"/>
                <wp:lineTo x="0" y="20796"/>
                <wp:lineTo x="21346" y="2079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fr-FR"/>
        </w:rPr>
        <w:t xml:space="preserve">                                  </w:t>
      </w:r>
      <w:bookmarkStart w:id="0" w:name="_GoBack"/>
      <w:r>
        <w:rPr>
          <w:lang w:val="fr-FR"/>
        </w:rPr>
        <w:t xml:space="preserve">Association </w:t>
      </w:r>
      <w:bookmarkEnd w:id="0"/>
    </w:p>
    <w:p w:rsidR="00E758AA" w:rsidRPr="00CE4212" w:rsidRDefault="00E758AA">
      <w:pPr>
        <w:pStyle w:val="Sansinterligne"/>
        <w:rPr>
          <w:b/>
          <w:lang w:val="fr-FR"/>
        </w:rPr>
      </w:pPr>
      <w:r>
        <w:rPr>
          <w:lang w:val="fr-FR"/>
        </w:rPr>
        <w:t xml:space="preserve">                     </w:t>
      </w:r>
      <w:r w:rsidRPr="00CE4212">
        <w:rPr>
          <w:b/>
          <w:lang w:val="fr-FR"/>
        </w:rPr>
        <w:t>« Souffle et Relaxation »</w:t>
      </w:r>
    </w:p>
    <w:sectPr w:rsidR="00E758AA" w:rsidRPr="00CE4212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60A"/>
    <w:multiLevelType w:val="hybridMultilevel"/>
    <w:tmpl w:val="A288D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3"/>
    <w:rsid w:val="000B575F"/>
    <w:rsid w:val="000B6E3E"/>
    <w:rsid w:val="001731B1"/>
    <w:rsid w:val="001A3DA3"/>
    <w:rsid w:val="001B147E"/>
    <w:rsid w:val="001C05F7"/>
    <w:rsid w:val="00226FE4"/>
    <w:rsid w:val="002B0EE3"/>
    <w:rsid w:val="002B2AB3"/>
    <w:rsid w:val="00305021"/>
    <w:rsid w:val="00366C9F"/>
    <w:rsid w:val="005E19B0"/>
    <w:rsid w:val="00613B97"/>
    <w:rsid w:val="00721D68"/>
    <w:rsid w:val="00862F82"/>
    <w:rsid w:val="009548E9"/>
    <w:rsid w:val="009E1954"/>
    <w:rsid w:val="00AF680B"/>
    <w:rsid w:val="00B136B5"/>
    <w:rsid w:val="00B83E6D"/>
    <w:rsid w:val="00C64FAB"/>
    <w:rsid w:val="00C9771E"/>
    <w:rsid w:val="00CD5FF3"/>
    <w:rsid w:val="00CE4212"/>
    <w:rsid w:val="00D8692D"/>
    <w:rsid w:val="00E25DC2"/>
    <w:rsid w:val="00E758AA"/>
    <w:rsid w:val="00F16BB6"/>
    <w:rsid w:val="00F955E5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88ADA"/>
  <w15:chartTrackingRefBased/>
  <w15:docId w15:val="{0CAA0407-204D-4F4F-B0D2-12D55ED7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rPr>
      <w:rFonts w:asciiTheme="majorHAnsi" w:eastAsiaTheme="majorEastAsia" w:hAnsiTheme="majorHAnsi" w:cstheme="majorBidi"/>
      <w:color w:val="E6A024" w:themeColor="accent1"/>
    </w:rPr>
  </w:style>
  <w:style w:type="paragraph" w:styleId="Paragraphedeliste">
    <w:name w:val="List Paragraph"/>
    <w:basedOn w:val="Normal"/>
    <w:uiPriority w:val="34"/>
    <w:unhideWhenUsed/>
    <w:qFormat/>
    <w:rsid w:val="002B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julien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26277FEDA43D28830C9911539E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27534-D6A5-47BB-BED0-A0D0CA75A80D}"/>
      </w:docPartPr>
      <w:docPartBody>
        <w:p w:rsidR="00E43EA3" w:rsidRDefault="00E43EA3">
          <w:pPr>
            <w:pStyle w:val="07226277FEDA43D28830C9911539EEFC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A3"/>
    <w:rsid w:val="00E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52D22B1FB24D24AF54E213F280E8F0">
    <w:name w:val="0152D22B1FB24D24AF54E213F280E8F0"/>
  </w:style>
  <w:style w:type="paragraph" w:customStyle="1" w:styleId="F197C8D9E79142C587C86E7ABDB728C3">
    <w:name w:val="F197C8D9E79142C587C86E7ABDB728C3"/>
  </w:style>
  <w:style w:type="paragraph" w:customStyle="1" w:styleId="54616BA62DCF47848653CBA1E8BAF21B">
    <w:name w:val="54616BA62DCF47848653CBA1E8BAF21B"/>
  </w:style>
  <w:style w:type="paragraph" w:customStyle="1" w:styleId="44C28C9ECB2743CC9F1597AFE155E2DA">
    <w:name w:val="44C28C9ECB2743CC9F1597AFE155E2DA"/>
  </w:style>
  <w:style w:type="paragraph" w:customStyle="1" w:styleId="F9E9D7DB59CC4EAF9ED5075F853BF108">
    <w:name w:val="F9E9D7DB59CC4EAF9ED5075F853BF108"/>
  </w:style>
  <w:style w:type="paragraph" w:customStyle="1" w:styleId="9DD9BC918F074E01ABEE71A426C4DA8E">
    <w:name w:val="9DD9BC918F074E01ABEE71A426C4DA8E"/>
  </w:style>
  <w:style w:type="paragraph" w:customStyle="1" w:styleId="B9D58CDC686D40119C3AB68D803CBC98">
    <w:name w:val="B9D58CDC686D40119C3AB68D803CBC98"/>
  </w:style>
  <w:style w:type="paragraph" w:customStyle="1" w:styleId="F79622CAC7364907A2D415BB072EECE2">
    <w:name w:val="F79622CAC7364907A2D415BB072EECE2"/>
  </w:style>
  <w:style w:type="paragraph" w:customStyle="1" w:styleId="B7E969EB61E74001A2E327F27D8CA34B">
    <w:name w:val="B7E969EB61E74001A2E327F27D8CA34B"/>
  </w:style>
  <w:style w:type="paragraph" w:customStyle="1" w:styleId="E4401E43E3744D03A69FE94B27747A50">
    <w:name w:val="E4401E43E3744D03A69FE94B27747A50"/>
  </w:style>
  <w:style w:type="paragraph" w:customStyle="1" w:styleId="07226277FEDA43D28830C9911539EEFC">
    <w:name w:val="07226277FEDA43D28830C9911539EEFC"/>
  </w:style>
  <w:style w:type="paragraph" w:customStyle="1" w:styleId="9D12102AC6F049E3A593D388944BEE01">
    <w:name w:val="9D12102AC6F049E3A593D388944BEE01"/>
  </w:style>
  <w:style w:type="paragraph" w:customStyle="1" w:styleId="A5D7A6F9D684423C9E9620E85095A858">
    <w:name w:val="A5D7A6F9D684423C9E9620E85095A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215A7-AF37-421A-ACF0-FF35BD35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21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Pauline</dc:creator>
  <cp:keywords/>
  <dc:description/>
  <cp:lastModifiedBy>JULIEN Pauline</cp:lastModifiedBy>
  <cp:revision>7</cp:revision>
  <cp:lastPrinted>2016-09-07T07:45:00Z</cp:lastPrinted>
  <dcterms:created xsi:type="dcterms:W3CDTF">2017-08-22T13:16:00Z</dcterms:created>
  <dcterms:modified xsi:type="dcterms:W3CDTF">2017-09-01T12:08:00Z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