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26" w:tblpY="3211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3544"/>
        <w:gridCol w:w="425"/>
        <w:gridCol w:w="6663"/>
      </w:tblGrid>
      <w:tr w:rsidR="00E36000" w:rsidRPr="00E04DEA" w:rsidTr="004F39AE">
        <w:tc>
          <w:tcPr>
            <w:tcW w:w="3544" w:type="dxa"/>
          </w:tcPr>
          <w:sdt>
            <w:sdtPr>
              <w:rPr>
                <w:sz w:val="28"/>
                <w:szCs w:val="28"/>
              </w:rPr>
              <w:alias w:val="Entrez votre nom :"/>
              <w:tag w:val="Entrez votre nom :"/>
              <w:id w:val="-14534842"/>
              <w:placeholder>
                <w:docPart w:val="B02DCDB651004FAF877DFD6AFBA920D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E36000" w:rsidRPr="00E04DEA" w:rsidRDefault="00802FF1" w:rsidP="004F39AE">
                <w:pPr>
                  <w:pStyle w:val="Titre1"/>
                  <w:spacing w:after="240"/>
                </w:pPr>
                <w:r w:rsidRPr="00802FF1">
                  <w:rPr>
                    <w:sz w:val="28"/>
                    <w:szCs w:val="28"/>
                  </w:rPr>
                  <w:t>Association A3</w:t>
                </w:r>
              </w:p>
            </w:sdtContent>
          </w:sdt>
          <w:p w:rsidR="00802FF1" w:rsidRPr="004F39AE" w:rsidRDefault="00802FF1" w:rsidP="004F39AE">
            <w:pPr>
              <w:pStyle w:val="Graphique"/>
              <w:rPr>
                <w:sz w:val="24"/>
                <w:szCs w:val="24"/>
              </w:rPr>
            </w:pPr>
            <w:r w:rsidRPr="004F39AE">
              <w:rPr>
                <w:sz w:val="24"/>
                <w:szCs w:val="24"/>
              </w:rPr>
              <w:t>Si vous êtes disponible et intéressé(e), contactez-nous par mail ou téléphone :</w:t>
            </w:r>
          </w:p>
          <w:p w:rsidR="00802FF1" w:rsidRPr="004F39AE" w:rsidRDefault="00802FF1" w:rsidP="004F39AE">
            <w:pPr>
              <w:pStyle w:val="Graphique"/>
              <w:rPr>
                <w:sz w:val="24"/>
                <w:szCs w:val="24"/>
              </w:rPr>
            </w:pPr>
          </w:p>
          <w:p w:rsidR="00E36000" w:rsidRPr="004F39AE" w:rsidRDefault="00E36000" w:rsidP="004F39AE">
            <w:pPr>
              <w:pStyle w:val="Graphique"/>
              <w:rPr>
                <w:sz w:val="24"/>
                <w:szCs w:val="24"/>
              </w:rPr>
            </w:pPr>
            <w:r w:rsidRPr="004F39AE">
              <w:rPr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62D0C532" wp14:editId="7E2A071F">
                      <wp:extent cx="329184" cy="329184"/>
                      <wp:effectExtent l="0" t="0" r="13970" b="13970"/>
                      <wp:docPr id="6" name="Groupe 43" descr="Icône de messager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Forme libre 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e libre 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9F8B51D" id="Groupe 43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3GGHyTgUAABWcgAADgAAAAAAAAAAAAAAAAAuAgAAZHJzL2Uy&#10;b0RvYy54bWxQSwECLQAUAAYACAAAACEAaEcb0NgAAAADAQAADwAAAAAAAAAAAAAAAACSFgAAZHJz&#10;L2Rvd25yZXYueG1sUEsFBgAAAAAEAAQA8wAAAJcXAAAAAA==&#10;">
                      <v:shape id="Forme libre 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e libre 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4F39AE" w:rsidRDefault="00E32841" w:rsidP="004F39AE">
            <w:pPr>
              <w:pStyle w:val="Titre3"/>
              <w:rPr>
                <w:sz w:val="24"/>
              </w:rPr>
            </w:pPr>
            <w:r>
              <w:rPr>
                <w:caps w:val="0"/>
                <w:sz w:val="24"/>
              </w:rPr>
              <w:t>a3arlescamargue@hotmail.fr</w:t>
            </w:r>
          </w:p>
          <w:p w:rsidR="00E36000" w:rsidRPr="004F39AE" w:rsidRDefault="00E36000" w:rsidP="004F39AE">
            <w:pPr>
              <w:pStyle w:val="Graphique"/>
              <w:rPr>
                <w:sz w:val="24"/>
                <w:szCs w:val="24"/>
              </w:rPr>
            </w:pPr>
            <w:r w:rsidRPr="004F39AE">
              <w:rPr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2D60290C" wp14:editId="5D1383B4">
                      <wp:extent cx="329184" cy="329184"/>
                      <wp:effectExtent l="0" t="0" r="13970" b="13970"/>
                      <wp:docPr id="9" name="Groupe 37" descr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Forme libre 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e libre 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40674FB" id="Groupe 37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KZye6XIlAADj3gAADgAA&#10;AAAAAAAAAAAAAAAuAgAAZHJzL2Uyb0RvYy54bWxQSwECLQAUAAYACAAAACEAaEcb0NgAAAADAQAA&#10;DwAAAAAAAAAAAAAAAADMJwAAZHJzL2Rvd25yZXYueG1sUEsFBgAAAAAEAAQA8wAAANEoAAAAAA==&#10;">
                      <v:shape id="Forme libre 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e libre 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Default="00E32841" w:rsidP="004F39AE">
            <w:pPr>
              <w:pStyle w:val="Titre3"/>
              <w:rPr>
                <w:sz w:val="24"/>
              </w:rPr>
            </w:pPr>
            <w:r>
              <w:rPr>
                <w:sz w:val="24"/>
              </w:rPr>
              <w:t>07.77.28.85.65</w:t>
            </w:r>
          </w:p>
          <w:p w:rsidR="006176D3" w:rsidRDefault="006176D3" w:rsidP="004F39AE">
            <w:pPr>
              <w:pStyle w:val="Titre3"/>
              <w:rPr>
                <w:sz w:val="24"/>
              </w:rPr>
            </w:pPr>
          </w:p>
          <w:p w:rsidR="006176D3" w:rsidRDefault="006176D3" w:rsidP="004F39AE">
            <w:pPr>
              <w:pStyle w:val="Titre3"/>
              <w:rPr>
                <w:sz w:val="24"/>
              </w:rPr>
            </w:pPr>
          </w:p>
          <w:p w:rsidR="006176D3" w:rsidRDefault="006176D3" w:rsidP="006176D3">
            <w:pPr>
              <w:pStyle w:val="Titre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Jour et horaires</w:t>
            </w:r>
          </w:p>
          <w:p w:rsidR="00B80010" w:rsidRDefault="00B80010" w:rsidP="006176D3">
            <w:pPr>
              <w:pStyle w:val="Titre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le MErcredi 10 avril </w:t>
            </w:r>
          </w:p>
          <w:p w:rsidR="00B80010" w:rsidRDefault="00B80010" w:rsidP="006176D3">
            <w:pPr>
              <w:pStyle w:val="Titre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 14h30 à 16h00</w:t>
            </w:r>
          </w:p>
          <w:p w:rsidR="006176D3" w:rsidRPr="006176D3" w:rsidRDefault="006176D3" w:rsidP="006176D3">
            <w:pPr>
              <w:pStyle w:val="Titre3"/>
              <w:spacing w:line="360" w:lineRule="auto"/>
              <w:rPr>
                <w:rFonts w:asciiTheme="minorHAnsi" w:eastAsiaTheme="minorHAnsi" w:hAnsiTheme="minorHAnsi" w:cstheme="minorBidi"/>
                <w:b/>
                <w:caps w:val="0"/>
                <w:sz w:val="24"/>
              </w:rPr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3544"/>
            </w:tblGrid>
            <w:tr w:rsidR="00E36000" w:rsidRPr="00E04DEA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Default="006176D3" w:rsidP="0002045F">
                  <w:pPr>
                    <w:pStyle w:val="Titre3"/>
                    <w:framePr w:hSpace="141" w:wrap="around" w:vAnchor="page" w:hAnchor="margin" w:x="-426" w:y="3211"/>
                    <w:spacing w:line="360" w:lineRule="auto"/>
                  </w:pPr>
                  <w:r>
                    <w:t>Adresse</w:t>
                  </w:r>
                </w:p>
                <w:p w:rsidR="006176D3" w:rsidRPr="00E04DEA" w:rsidRDefault="00E32841" w:rsidP="0002045F">
                  <w:pPr>
                    <w:pStyle w:val="Titre3"/>
                    <w:framePr w:hSpace="141" w:wrap="around" w:vAnchor="page" w:hAnchor="margin" w:x="-426" w:y="3211"/>
                  </w:pPr>
                  <w:r>
                    <w:rPr>
                      <w:rFonts w:asciiTheme="minorHAnsi" w:eastAsiaTheme="minorHAnsi" w:hAnsiTheme="minorHAnsi" w:cstheme="minorBidi"/>
                      <w:b/>
                      <w:caps w:val="0"/>
                      <w:sz w:val="24"/>
                    </w:rPr>
                    <w:t>Salle du Solarium au 8 éme étage de l’Hôpital d’Arles</w:t>
                  </w:r>
                </w:p>
              </w:tc>
            </w:tr>
          </w:tbl>
          <w:p w:rsidR="00E36000" w:rsidRPr="00E04DEA" w:rsidRDefault="00E36000" w:rsidP="004F39AE"/>
        </w:tc>
        <w:tc>
          <w:tcPr>
            <w:tcW w:w="425" w:type="dxa"/>
          </w:tcPr>
          <w:p w:rsidR="00E36000" w:rsidRDefault="00E36000" w:rsidP="004F39AE">
            <w:pPr>
              <w:ind w:right="-139"/>
            </w:pPr>
          </w:p>
        </w:tc>
        <w:tc>
          <w:tcPr>
            <w:tcW w:w="6663" w:type="dxa"/>
          </w:tcPr>
          <w:tbl>
            <w:tblPr>
              <w:tblpPr w:leftFromText="141" w:rightFromText="141" w:vertAnchor="page" w:horzAnchor="margin" w:tblpX="-426" w:tblpY="1"/>
              <w:tblOverlap w:val="never"/>
              <w:tblW w:w="6946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leau de disposition côté droit"/>
            </w:tblPr>
            <w:tblGrid>
              <w:gridCol w:w="6946"/>
            </w:tblGrid>
            <w:tr w:rsidR="00802FF1" w:rsidRPr="00E04DEA" w:rsidTr="004F39AE">
              <w:trPr>
                <w:trHeight w:val="10512"/>
              </w:trPr>
              <w:tc>
                <w:tcPr>
                  <w:tcW w:w="6946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802FF1" w:rsidRDefault="00802FF1" w:rsidP="004F39AE">
                  <w:pPr>
                    <w:pStyle w:val="Titre2"/>
                    <w:spacing w:line="276" w:lineRule="auto"/>
                    <w:rPr>
                      <w:sz w:val="28"/>
                      <w:szCs w:val="28"/>
                    </w:rPr>
                  </w:pPr>
                  <w:r w:rsidRPr="00802FF1">
                    <w:rPr>
                      <w:sz w:val="28"/>
                      <w:szCs w:val="28"/>
                    </w:rPr>
                    <w:t>invitation au comité</w:t>
                  </w:r>
                </w:p>
                <w:p w:rsidR="00802FF1" w:rsidRPr="00802FF1" w:rsidRDefault="00802FF1" w:rsidP="004F39AE">
                  <w:pPr>
                    <w:pStyle w:val="Titre2"/>
                    <w:spacing w:line="276" w:lineRule="auto"/>
                    <w:rPr>
                      <w:sz w:val="28"/>
                      <w:szCs w:val="28"/>
                    </w:rPr>
                  </w:pPr>
                  <w:r w:rsidRPr="00802FF1">
                    <w:rPr>
                      <w:sz w:val="28"/>
                      <w:szCs w:val="28"/>
                    </w:rPr>
                    <w:t>des aidants</w:t>
                  </w:r>
                </w:p>
                <w:p w:rsidR="00802FF1" w:rsidRPr="00E04DEA" w:rsidRDefault="0002045F" w:rsidP="004F39AE">
                  <w:pPr>
                    <w:pStyle w:val="Salutations"/>
                  </w:pPr>
                  <w:sdt>
                    <w:sdtPr>
                      <w:alias w:val="Entrez le nom du destinataire :"/>
                      <w:tag w:val="Entrez le nom du destinataire :"/>
                      <w:id w:val="1360702765"/>
                      <w:placeholder>
                        <w:docPart w:val="20FF7E0ED4CD44FAB82B2E2C7AF702C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802FF1">
                        <w:t>Bonjour</w:t>
                      </w:r>
                    </w:sdtContent>
                  </w:sdt>
                  <w:r w:rsidR="00802FF1" w:rsidRPr="00E04DEA">
                    <w:rPr>
                      <w:lang w:bidi="fr-FR"/>
                    </w:rPr>
                    <w:t>,</w:t>
                  </w:r>
                </w:p>
                <w:p w:rsidR="00802FF1" w:rsidRDefault="00802FF1" w:rsidP="004F39AE">
                  <w:pPr>
                    <w:ind w:right="282"/>
                    <w:jc w:val="both"/>
                  </w:pPr>
                  <w:r>
                    <w:t>L’association A3 est heureuse de vous annoncer l’ouverture de son premier comité des aidants.</w:t>
                  </w:r>
                  <w:r w:rsidR="004F39AE">
                    <w:t xml:space="preserve"> La première date se tiendra </w:t>
                  </w:r>
                  <w:r w:rsidR="0002045F">
                    <w:t>le mercredi 10 Avril 2019 de 14h30 à 16h00 à l’Hôpital Joseph IMBERT d’Arles</w:t>
                  </w:r>
                  <w:bookmarkStart w:id="0" w:name="_GoBack"/>
                  <w:bookmarkEnd w:id="0"/>
                </w:p>
                <w:p w:rsidR="004F39AE" w:rsidRDefault="004F39AE" w:rsidP="006176D3">
                  <w:pPr>
                    <w:spacing w:after="0"/>
                  </w:pPr>
                </w:p>
                <w:p w:rsidR="00802FF1" w:rsidRPr="007449B0" w:rsidRDefault="00802FF1" w:rsidP="004F39AE">
                  <w:pPr>
                    <w:ind w:right="282"/>
                    <w:jc w:val="both"/>
                    <w:rPr>
                      <w:b/>
                      <w:sz w:val="24"/>
                    </w:rPr>
                  </w:pPr>
                  <w:r w:rsidRPr="007449B0">
                    <w:rPr>
                      <w:b/>
                      <w:sz w:val="24"/>
                    </w:rPr>
                    <w:t>Comment est composé le comité des aidants de l’association A3 ?</w:t>
                  </w:r>
                </w:p>
                <w:p w:rsidR="00802FF1" w:rsidRPr="004F39AE" w:rsidRDefault="00802FF1" w:rsidP="004F39AE">
                  <w:pPr>
                    <w:spacing w:line="276" w:lineRule="auto"/>
                    <w:jc w:val="both"/>
                  </w:pPr>
                  <w:r w:rsidRPr="004F39AE">
                    <w:t>Le comité des aidants doit comprendre au moins :</w:t>
                  </w:r>
                </w:p>
                <w:p w:rsidR="004F39AE" w:rsidRDefault="00802FF1" w:rsidP="004F39AE">
                  <w:pPr>
                    <w:spacing w:after="0" w:line="276" w:lineRule="auto"/>
                    <w:jc w:val="both"/>
                  </w:pPr>
                  <w:r w:rsidRPr="004F39AE">
                    <w:t>-</w:t>
                  </w:r>
                  <w:r w:rsidR="004F39AE" w:rsidRPr="004F39AE">
                    <w:t xml:space="preserve"> c</w:t>
                  </w:r>
                  <w:r w:rsidRPr="004F39AE">
                    <w:t xml:space="preserve">inq ou six représentants des aidants accueillis </w:t>
                  </w:r>
                  <w:r w:rsidR="004F39AE" w:rsidRPr="004F39AE">
                    <w:t>et accompagné</w:t>
                  </w:r>
                  <w:r w:rsidR="006176D3">
                    <w:t>s</w:t>
                  </w:r>
                  <w:r w:rsidR="004F39AE" w:rsidRPr="004F39AE">
                    <w:t xml:space="preserve"> </w:t>
                  </w:r>
                  <w:r w:rsidR="00D145C1">
                    <w:t>par</w:t>
                  </w:r>
                  <w:r w:rsidR="004F39AE" w:rsidRPr="004F39AE">
                    <w:t>par l’association A3</w:t>
                  </w:r>
                </w:p>
                <w:p w:rsidR="00802FF1" w:rsidRPr="004F39AE" w:rsidRDefault="00802FF1" w:rsidP="004F39AE">
                  <w:pPr>
                    <w:spacing w:after="0" w:line="276" w:lineRule="auto"/>
                    <w:jc w:val="both"/>
                  </w:pPr>
                  <w:r w:rsidRPr="004F39AE">
                    <w:t>-</w:t>
                  </w:r>
                  <w:r w:rsidR="004F39AE" w:rsidRPr="004F39AE">
                    <w:t xml:space="preserve"> a</w:t>
                  </w:r>
                  <w:r w:rsidRPr="004F39AE">
                    <w:t>u moins un représentant du personnel de l’</w:t>
                  </w:r>
                  <w:r w:rsidR="004F39AE" w:rsidRPr="004F39AE">
                    <w:t>a</w:t>
                  </w:r>
                  <w:r w:rsidRPr="004F39AE">
                    <w:t>ssociation A3</w:t>
                  </w:r>
                </w:p>
                <w:p w:rsidR="00802FF1" w:rsidRDefault="00802FF1" w:rsidP="004F39AE">
                  <w:pPr>
                    <w:spacing w:line="276" w:lineRule="auto"/>
                    <w:jc w:val="both"/>
                  </w:pPr>
                  <w:r w:rsidRPr="004F39AE">
                    <w:t>-</w:t>
                  </w:r>
                  <w:r w:rsidR="004F39AE" w:rsidRPr="004F39AE">
                    <w:t xml:space="preserve"> u</w:t>
                  </w:r>
                  <w:r w:rsidRPr="004F39AE">
                    <w:t xml:space="preserve">n représentant du </w:t>
                  </w:r>
                  <w:r w:rsidR="006176D3">
                    <w:t>c</w:t>
                  </w:r>
                  <w:r w:rsidRPr="004F39AE">
                    <w:t>onseil d’administration de l’</w:t>
                  </w:r>
                  <w:r w:rsidR="004F39AE" w:rsidRPr="004F39AE">
                    <w:t>a</w:t>
                  </w:r>
                  <w:r w:rsidRPr="004F39AE">
                    <w:t>ssociation A</w:t>
                  </w:r>
                  <w:r w:rsidR="004F39AE">
                    <w:t>3.</w:t>
                  </w:r>
                </w:p>
                <w:p w:rsidR="004F39AE" w:rsidRDefault="004F39AE" w:rsidP="006176D3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4F39AE" w:rsidRPr="007449B0" w:rsidRDefault="004F39AE" w:rsidP="004F39AE">
                  <w:pPr>
                    <w:ind w:right="282"/>
                    <w:jc w:val="both"/>
                    <w:rPr>
                      <w:b/>
                      <w:sz w:val="24"/>
                    </w:rPr>
                  </w:pPr>
                  <w:r w:rsidRPr="007449B0">
                    <w:rPr>
                      <w:b/>
                      <w:sz w:val="24"/>
                    </w:rPr>
                    <w:t>Quels sont les sujets abordés lors des réunions du Comité des aidants ?</w:t>
                  </w:r>
                </w:p>
                <w:p w:rsidR="004F39AE" w:rsidRPr="004F39AE" w:rsidRDefault="004F39AE" w:rsidP="004F39AE">
                  <w:pPr>
                    <w:ind w:right="282"/>
                    <w:jc w:val="both"/>
                  </w:pPr>
                  <w:r w:rsidRPr="004F39AE">
                    <w:t>Les sujets peuvent relever de tout ou une partie des domaines suivants :</w:t>
                  </w:r>
                </w:p>
                <w:p w:rsidR="00BB4644" w:rsidRDefault="004F39AE" w:rsidP="004F39AE">
                  <w:pPr>
                    <w:ind w:right="282"/>
                    <w:jc w:val="both"/>
                  </w:pPr>
                  <w:r w:rsidRPr="004F39AE">
                    <w:t xml:space="preserve">- </w:t>
                  </w:r>
                  <w:r w:rsidR="00BB4644">
                    <w:t>l’accompagnement psycho-social</w:t>
                  </w:r>
                  <w:r w:rsidR="006176D3">
                    <w:t xml:space="preserve"> des aidants</w:t>
                  </w:r>
                  <w:r w:rsidR="00BB4644">
                    <w:t xml:space="preserve"> dans l’association</w:t>
                  </w:r>
                </w:p>
                <w:p w:rsidR="004F39AE" w:rsidRDefault="00BB4644" w:rsidP="004F39AE">
                  <w:pPr>
                    <w:ind w:right="282"/>
                    <w:jc w:val="both"/>
                  </w:pPr>
                  <w:r>
                    <w:t>- les activités et ateliers de répit menés et à venir</w:t>
                  </w:r>
                </w:p>
                <w:p w:rsidR="00BB4644" w:rsidRDefault="00BB4644" w:rsidP="004F39AE">
                  <w:pPr>
                    <w:ind w:right="282"/>
                    <w:jc w:val="both"/>
                  </w:pPr>
                  <w:r>
                    <w:t>- les groupes de formation et de Parole</w:t>
                  </w:r>
                  <w:r w:rsidR="006176D3">
                    <w:t xml:space="preserve"> pour les aidants</w:t>
                  </w:r>
                </w:p>
                <w:p w:rsidR="00802FF1" w:rsidRDefault="00BB4644" w:rsidP="00B177FE">
                  <w:pPr>
                    <w:ind w:right="282"/>
                    <w:jc w:val="both"/>
                  </w:pPr>
                  <w:r>
                    <w:t>- les solutions nouvelles pour rompre l’isolement, renforcer les liens soc</w:t>
                  </w:r>
                  <w:r w:rsidR="00B177FE">
                    <w:t>i</w:t>
                  </w:r>
                  <w:r>
                    <w:t>au</w:t>
                  </w:r>
                  <w:r w:rsidR="00B177FE">
                    <w:t>x, mieux soutenir les aidants.</w:t>
                  </w:r>
                </w:p>
                <w:p w:rsidR="00B177FE" w:rsidRDefault="00B177FE" w:rsidP="006176D3">
                  <w:pPr>
                    <w:spacing w:after="0"/>
                    <w:ind w:right="282"/>
                    <w:jc w:val="both"/>
                  </w:pPr>
                </w:p>
                <w:p w:rsidR="00B177FE" w:rsidRPr="00E04DEA" w:rsidRDefault="00B177FE" w:rsidP="00B177FE">
                  <w:pPr>
                    <w:ind w:right="282"/>
                    <w:jc w:val="both"/>
                  </w:pPr>
                  <w:r>
                    <w:t>Nous aspirons à partager votre point de vue</w:t>
                  </w:r>
                  <w:r w:rsidR="006176D3">
                    <w:t xml:space="preserve"> et être transparent avec vous sur notre fonctionnement</w:t>
                  </w:r>
                  <w:r>
                    <w:t>. Veuillez consulter la vignette de gauche si vous souhaitez nous contacter dans ce cadre du comité des aidants.</w:t>
                  </w:r>
                </w:p>
                <w:p w:rsidR="006176D3" w:rsidRDefault="0002045F" w:rsidP="006176D3">
                  <w:pPr>
                    <w:pStyle w:val="Formuledepolitesse"/>
                    <w:spacing w:after="0"/>
                    <w:rPr>
                      <w:lang w:bidi="fr-FR"/>
                    </w:rPr>
                  </w:pPr>
                  <w:sdt>
                    <w:sdtPr>
                      <w:alias w:val="Cordialement :"/>
                      <w:tag w:val="Cordialement :"/>
                      <w:id w:val="1167130124"/>
                      <w:placeholder>
                        <w:docPart w:val="FFBBAC5DB0C742E582CECCB1ECDF89BB"/>
                      </w:placeholder>
                      <w:temporary/>
                      <w:showingPlcHdr/>
                    </w:sdtPr>
                    <w:sdtEndPr/>
                    <w:sdtContent>
                      <w:r w:rsidR="00802FF1" w:rsidRPr="00E04DEA">
                        <w:rPr>
                          <w:lang w:bidi="fr-FR"/>
                        </w:rPr>
                        <w:t>Cordialement</w:t>
                      </w:r>
                    </w:sdtContent>
                  </w:sdt>
                  <w:r w:rsidR="00802FF1" w:rsidRPr="00E04DEA">
                    <w:rPr>
                      <w:lang w:bidi="fr-FR"/>
                    </w:rPr>
                    <w:t>,</w:t>
                  </w:r>
                </w:p>
                <w:p w:rsidR="00802FF1" w:rsidRPr="00E04DEA" w:rsidRDefault="00802FF1" w:rsidP="006176D3">
                  <w:pPr>
                    <w:pStyle w:val="Formuledepolitesse"/>
                    <w:spacing w:after="0"/>
                  </w:pPr>
                  <w:r>
                    <w:rPr>
                      <w:lang w:bidi="fr-FR"/>
                    </w:rPr>
                    <w:t>L’équipe de l’</w:t>
                  </w:r>
                  <w:sdt>
                    <w:sdtPr>
                      <w:alias w:val="Entrez votre nom :"/>
                      <w:tag w:val="Entrez votre nom :"/>
                      <w:id w:val="1554041649"/>
                      <w:placeholder>
                        <w:docPart w:val="BC6A0439050D40ADBE9B8A173BB3DB82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:text/>
                    </w:sdtPr>
                    <w:sdtEndPr/>
                    <w:sdtContent>
                      <w:r>
                        <w:t>Association A3</w:t>
                      </w:r>
                    </w:sdtContent>
                  </w:sdt>
                </w:p>
              </w:tc>
            </w:tr>
          </w:tbl>
          <w:p w:rsidR="00E36000" w:rsidRPr="00E04DEA" w:rsidRDefault="00E36000" w:rsidP="004F39AE"/>
        </w:tc>
      </w:tr>
    </w:tbl>
    <w:p w:rsidR="00364982" w:rsidRDefault="00364982" w:rsidP="002927E4">
      <w:pPr>
        <w:pStyle w:val="Sansinterligne"/>
      </w:pPr>
    </w:p>
    <w:sectPr w:rsidR="00364982" w:rsidSect="00BC1A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5" w:right="992" w:bottom="2302" w:left="992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A5" w:rsidRDefault="007943A5" w:rsidP="005E79E1">
      <w:pPr>
        <w:spacing w:after="0" w:line="240" w:lineRule="auto"/>
      </w:pPr>
      <w:r>
        <w:separator/>
      </w:r>
    </w:p>
  </w:endnote>
  <w:endnote w:type="continuationSeparator" w:id="0">
    <w:p w:rsidR="007943A5" w:rsidRDefault="007943A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2F2952">
          <w:rPr>
            <w:noProof/>
            <w:lang w:bidi="fr-FR"/>
          </w:rPr>
          <w:t>0</w:t>
        </w:r>
        <w:r>
          <w:rPr>
            <w:noProof/>
            <w:lang w:bidi="fr-FR"/>
          </w:rPr>
          <w:fldChar w:fldCharType="end"/>
        </w:r>
        <w:r w:rsidRPr="00DC79BB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e 4" title="Image de pied de page avec rectangles gris dans différent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e libre 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e libre 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e libre 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e libre 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e libre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e libre 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e libre 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e libre 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e libre 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group w14:anchorId="746EF2CC" id="Groupe 4" o:spid="_x0000_s1026" alt="Titre : Image de pied de page avec rectangles gris dans différent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wf1BkAAPq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FE3vB/UGQAA+rMAAA4AAAAAAAAAAAAA&#10;AAAALgIAAGRycy9lMm9Eb2MueG1sUEsBAi0AFAAGAAgAAAAhAHO3OPzaAAAABQEAAA8AAAAAAAAA&#10;AAAAAAAALhwAAGRycy9kb3ducmV2LnhtbFBLBQYAAAAABAAEAPMAAAA1HQAAAAA=&#10;">
                  <o:lock v:ext="edit" aspectratio="t"/>
    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087030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orme libre 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e libre 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e libre 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e libre 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e libre 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e libre 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e libre 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e libre 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e libre 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45B3D2D" id="Groupe 4" o:spid="_x0000_s1026" alt="Titre : Image de pied de page avec rectangles gris dans différent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562RkAAPu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">
              <o:lock v:ext="edit" aspectratio="t"/>
              <v:shape id="Forme libre 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A5" w:rsidRDefault="007943A5" w:rsidP="005E79E1">
      <w:pPr>
        <w:spacing w:after="0" w:line="240" w:lineRule="auto"/>
      </w:pPr>
      <w:r>
        <w:separator/>
      </w:r>
    </w:p>
  </w:footnote>
  <w:footnote w:type="continuationSeparator" w:id="0">
    <w:p w:rsidR="007943A5" w:rsidRDefault="007943A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14E0FE5" id="Groupe 17" o:spid="_x0000_s1026" alt="Titre : Image d’en-tête avec rectangles gris sous différent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3izB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802F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4854902</wp:posOffset>
          </wp:positionH>
          <wp:positionV relativeFrom="paragraph">
            <wp:posOffset>-427990</wp:posOffset>
          </wp:positionV>
          <wp:extent cx="1623600" cy="1148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3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030"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4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e libre 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e libre 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e libre 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e libre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e libre 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 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e libre 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e libre 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e libre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F15119D" id="Groupe 17" o:spid="_x0000_s1026" alt="Titre : Image d’en-tête avec rectangles gris sous différent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jyqV/MUW&#10;AADUrAAADgAAAAAAAAAAAAAAAAAuAgAAZHJzL2Uyb0RvYy54bWxQSwECLQAUAAYACAAAACEATPEK&#10;5dwAAAAFAQAADwAAAAAAAAAAAAAAAAAfGQAAZHJzL2Rvd25yZXYueG1sUEsFBgAAAAAEAAQA8wAA&#10;ACgaAAAAAA==&#10;">
              <o:lock v:ext="edit" aspectratio="t"/>
              <v:shape id="Forme libre 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 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1EF05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14D7C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D09E4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4DC44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66120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8D7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6F56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9EBE0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A28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143B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F1"/>
    <w:rsid w:val="0002045F"/>
    <w:rsid w:val="00026C8E"/>
    <w:rsid w:val="00065295"/>
    <w:rsid w:val="00077BD6"/>
    <w:rsid w:val="00087030"/>
    <w:rsid w:val="000F37D7"/>
    <w:rsid w:val="001A183F"/>
    <w:rsid w:val="00253B9D"/>
    <w:rsid w:val="002927E4"/>
    <w:rsid w:val="00293B83"/>
    <w:rsid w:val="002A4640"/>
    <w:rsid w:val="002B444C"/>
    <w:rsid w:val="002F2952"/>
    <w:rsid w:val="00364982"/>
    <w:rsid w:val="0038539E"/>
    <w:rsid w:val="004075D7"/>
    <w:rsid w:val="00413E19"/>
    <w:rsid w:val="004242EC"/>
    <w:rsid w:val="004416AD"/>
    <w:rsid w:val="00485F36"/>
    <w:rsid w:val="004A7848"/>
    <w:rsid w:val="004E4B02"/>
    <w:rsid w:val="004F39AE"/>
    <w:rsid w:val="005E79E1"/>
    <w:rsid w:val="006176D3"/>
    <w:rsid w:val="006A3CE7"/>
    <w:rsid w:val="0070673F"/>
    <w:rsid w:val="007943A5"/>
    <w:rsid w:val="007C3892"/>
    <w:rsid w:val="00802FF1"/>
    <w:rsid w:val="008A188A"/>
    <w:rsid w:val="009236F6"/>
    <w:rsid w:val="00945A25"/>
    <w:rsid w:val="00A13396"/>
    <w:rsid w:val="00A56D1A"/>
    <w:rsid w:val="00AD633E"/>
    <w:rsid w:val="00B177FE"/>
    <w:rsid w:val="00B80010"/>
    <w:rsid w:val="00B91628"/>
    <w:rsid w:val="00BB4644"/>
    <w:rsid w:val="00BC1A46"/>
    <w:rsid w:val="00BC2A58"/>
    <w:rsid w:val="00BC6CA9"/>
    <w:rsid w:val="00C04FDC"/>
    <w:rsid w:val="00D145C1"/>
    <w:rsid w:val="00E04DEA"/>
    <w:rsid w:val="00E22177"/>
    <w:rsid w:val="00E32841"/>
    <w:rsid w:val="00E36000"/>
    <w:rsid w:val="00E62D09"/>
    <w:rsid w:val="00E83A0F"/>
    <w:rsid w:val="00ED349C"/>
    <w:rsid w:val="00EF2810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EA"/>
  </w:style>
  <w:style w:type="paragraph" w:styleId="Titre1">
    <w:name w:val="heading 1"/>
    <w:basedOn w:val="Normal"/>
    <w:link w:val="Titre1C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edelespacerserv">
    <w:name w:val="Placeholder Text"/>
    <w:basedOn w:val="Policepardfaut"/>
    <w:uiPriority w:val="99"/>
    <w:semiHidden/>
    <w:rsid w:val="00E62D09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10"/>
    <w:qFormat/>
    <w:rsid w:val="002A4640"/>
  </w:style>
  <w:style w:type="character" w:customStyle="1" w:styleId="SalutationsCar">
    <w:name w:val="Salutations Car"/>
    <w:basedOn w:val="Policepardfaut"/>
    <w:link w:val="Salutations"/>
    <w:uiPriority w:val="10"/>
    <w:rsid w:val="002A4640"/>
  </w:style>
  <w:style w:type="paragraph" w:styleId="Formuledepolitesse">
    <w:name w:val="Closing"/>
    <w:basedOn w:val="Normal"/>
    <w:next w:val="Signature"/>
    <w:link w:val="FormuledepolitesseCar"/>
    <w:uiPriority w:val="11"/>
    <w:qFormat/>
    <w:rsid w:val="002A4640"/>
    <w:pPr>
      <w:spacing w:before="3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1"/>
    <w:rsid w:val="002A4640"/>
  </w:style>
  <w:style w:type="paragraph" w:styleId="Signature">
    <w:name w:val="Signature"/>
    <w:basedOn w:val="Normal"/>
    <w:next w:val="Normal"/>
    <w:link w:val="SignatureCar"/>
    <w:uiPriority w:val="12"/>
    <w:qFormat/>
    <w:rsid w:val="00BC2A58"/>
    <w:pPr>
      <w:spacing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BC2A58"/>
  </w:style>
  <w:style w:type="paragraph" w:styleId="En-tte">
    <w:name w:val="header"/>
    <w:basedOn w:val="Normal"/>
    <w:link w:val="En-tte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4416AD"/>
  </w:style>
  <w:style w:type="paragraph" w:styleId="Pieddepage">
    <w:name w:val="footer"/>
    <w:basedOn w:val="Normal"/>
    <w:link w:val="Pieddepage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4416AD"/>
  </w:style>
  <w:style w:type="character" w:customStyle="1" w:styleId="Titre4Car">
    <w:name w:val="Titre 4 Car"/>
    <w:basedOn w:val="Policepardfaut"/>
    <w:link w:val="Titre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ansinterligne">
    <w:name w:val="No Spacing"/>
    <w:uiPriority w:val="98"/>
    <w:qFormat/>
    <w:rsid w:val="004E4B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A2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45A25"/>
  </w:style>
  <w:style w:type="paragraph" w:styleId="Normalcentr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5A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5A25"/>
  </w:style>
  <w:style w:type="paragraph" w:styleId="Corpsdetexte2">
    <w:name w:val="Body Text 2"/>
    <w:basedOn w:val="Normal"/>
    <w:link w:val="Corpsdetexte2Car"/>
    <w:uiPriority w:val="99"/>
    <w:semiHidden/>
    <w:unhideWhenUsed/>
    <w:rsid w:val="00945A25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5A25"/>
  </w:style>
  <w:style w:type="paragraph" w:styleId="Corpsdetexte3">
    <w:name w:val="Body Text 3"/>
    <w:basedOn w:val="Normal"/>
    <w:link w:val="Corpsdetexte3Car"/>
    <w:uiPriority w:val="99"/>
    <w:semiHidden/>
    <w:unhideWhenUsed/>
    <w:rsid w:val="00945A25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5A2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45A25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45A2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5A25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5A2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45A25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45A2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45A2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5A2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45A2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A2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A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A2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45A25"/>
  </w:style>
  <w:style w:type="character" w:customStyle="1" w:styleId="DateCar">
    <w:name w:val="Date Car"/>
    <w:basedOn w:val="Policepardfaut"/>
    <w:link w:val="Date"/>
    <w:uiPriority w:val="99"/>
    <w:semiHidden/>
    <w:rsid w:val="00945A2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A2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45A2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45A25"/>
  </w:style>
  <w:style w:type="character" w:styleId="Accentuation">
    <w:name w:val="Emphasis"/>
    <w:basedOn w:val="Policepardfaut"/>
    <w:uiPriority w:val="20"/>
    <w:semiHidden/>
    <w:unhideWhenUsed/>
    <w:qFormat/>
    <w:rsid w:val="00945A2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45A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5A2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45A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A25"/>
    <w:rPr>
      <w:szCs w:val="20"/>
    </w:rPr>
  </w:style>
  <w:style w:type="table" w:customStyle="1" w:styleId="GridTable1Light">
    <w:name w:val="Grid Table 1 Light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45A25"/>
  </w:style>
  <w:style w:type="paragraph" w:styleId="AdresseHTML">
    <w:name w:val="HTML Address"/>
    <w:basedOn w:val="Normal"/>
    <w:link w:val="AdresseHTMLC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5A2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45A2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45A2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5A2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45A2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5A25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45A25"/>
  </w:style>
  <w:style w:type="paragraph" w:styleId="Liste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5A2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45A2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45A25"/>
  </w:style>
  <w:style w:type="character" w:styleId="Numrodepage">
    <w:name w:val="page number"/>
    <w:basedOn w:val="Policepardfaut"/>
    <w:uiPriority w:val="99"/>
    <w:semiHidden/>
    <w:unhideWhenUsed/>
    <w:rsid w:val="00945A25"/>
  </w:style>
  <w:style w:type="table" w:customStyle="1" w:styleId="PlainTable1">
    <w:name w:val="Plain Table 1"/>
    <w:basedOn w:val="Tableau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5A25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45A25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945A25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A13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EA"/>
  </w:style>
  <w:style w:type="paragraph" w:styleId="Titre1">
    <w:name w:val="heading 1"/>
    <w:basedOn w:val="Normal"/>
    <w:link w:val="Titre1C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edelespacerserv">
    <w:name w:val="Placeholder Text"/>
    <w:basedOn w:val="Policepardfaut"/>
    <w:uiPriority w:val="99"/>
    <w:semiHidden/>
    <w:rsid w:val="00E62D09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10"/>
    <w:qFormat/>
    <w:rsid w:val="002A4640"/>
  </w:style>
  <w:style w:type="character" w:customStyle="1" w:styleId="SalutationsCar">
    <w:name w:val="Salutations Car"/>
    <w:basedOn w:val="Policepardfaut"/>
    <w:link w:val="Salutations"/>
    <w:uiPriority w:val="10"/>
    <w:rsid w:val="002A4640"/>
  </w:style>
  <w:style w:type="paragraph" w:styleId="Formuledepolitesse">
    <w:name w:val="Closing"/>
    <w:basedOn w:val="Normal"/>
    <w:next w:val="Signature"/>
    <w:link w:val="FormuledepolitesseCar"/>
    <w:uiPriority w:val="11"/>
    <w:qFormat/>
    <w:rsid w:val="002A4640"/>
    <w:pPr>
      <w:spacing w:before="3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1"/>
    <w:rsid w:val="002A4640"/>
  </w:style>
  <w:style w:type="paragraph" w:styleId="Signature">
    <w:name w:val="Signature"/>
    <w:basedOn w:val="Normal"/>
    <w:next w:val="Normal"/>
    <w:link w:val="SignatureCar"/>
    <w:uiPriority w:val="12"/>
    <w:qFormat/>
    <w:rsid w:val="00BC2A58"/>
    <w:pPr>
      <w:spacing w:line="240" w:lineRule="auto"/>
    </w:pPr>
  </w:style>
  <w:style w:type="character" w:customStyle="1" w:styleId="SignatureCar">
    <w:name w:val="Signature Car"/>
    <w:basedOn w:val="Policepardfaut"/>
    <w:link w:val="Signature"/>
    <w:uiPriority w:val="12"/>
    <w:rsid w:val="00BC2A58"/>
  </w:style>
  <w:style w:type="paragraph" w:styleId="En-tte">
    <w:name w:val="header"/>
    <w:basedOn w:val="Normal"/>
    <w:link w:val="En-tteC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4416AD"/>
  </w:style>
  <w:style w:type="paragraph" w:styleId="Pieddepage">
    <w:name w:val="footer"/>
    <w:basedOn w:val="Normal"/>
    <w:link w:val="PieddepageC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4416AD"/>
  </w:style>
  <w:style w:type="character" w:customStyle="1" w:styleId="Titre4Car">
    <w:name w:val="Titre 4 Car"/>
    <w:basedOn w:val="Policepardfaut"/>
    <w:link w:val="Titre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ansinterligne">
    <w:name w:val="No Spacing"/>
    <w:uiPriority w:val="98"/>
    <w:qFormat/>
    <w:rsid w:val="004E4B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A2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45A25"/>
  </w:style>
  <w:style w:type="paragraph" w:styleId="Normalcentr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5A2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5A25"/>
  </w:style>
  <w:style w:type="paragraph" w:styleId="Corpsdetexte2">
    <w:name w:val="Body Text 2"/>
    <w:basedOn w:val="Normal"/>
    <w:link w:val="Corpsdetexte2Car"/>
    <w:uiPriority w:val="99"/>
    <w:semiHidden/>
    <w:unhideWhenUsed/>
    <w:rsid w:val="00945A25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5A25"/>
  </w:style>
  <w:style w:type="paragraph" w:styleId="Corpsdetexte3">
    <w:name w:val="Body Text 3"/>
    <w:basedOn w:val="Normal"/>
    <w:link w:val="Corpsdetexte3Car"/>
    <w:uiPriority w:val="99"/>
    <w:semiHidden/>
    <w:unhideWhenUsed/>
    <w:rsid w:val="00945A25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5A25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45A25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45A25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5A25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5A25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45A25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45A2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45A25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5A25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45A2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A2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A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A25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45A25"/>
  </w:style>
  <w:style w:type="character" w:customStyle="1" w:styleId="DateCar">
    <w:name w:val="Date Car"/>
    <w:basedOn w:val="Policepardfaut"/>
    <w:link w:val="Date"/>
    <w:uiPriority w:val="99"/>
    <w:semiHidden/>
    <w:rsid w:val="00945A2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A2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45A25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45A25"/>
  </w:style>
  <w:style w:type="character" w:styleId="Accentuation">
    <w:name w:val="Emphasis"/>
    <w:basedOn w:val="Policepardfaut"/>
    <w:uiPriority w:val="20"/>
    <w:semiHidden/>
    <w:unhideWhenUsed/>
    <w:qFormat/>
    <w:rsid w:val="00945A2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45A2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5A25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45A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5A25"/>
    <w:rPr>
      <w:szCs w:val="20"/>
    </w:rPr>
  </w:style>
  <w:style w:type="table" w:customStyle="1" w:styleId="GridTable1Light">
    <w:name w:val="Grid Table 1 Light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45A25"/>
  </w:style>
  <w:style w:type="paragraph" w:styleId="AdresseHTML">
    <w:name w:val="HTML Address"/>
    <w:basedOn w:val="Normal"/>
    <w:link w:val="AdresseHTMLC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5A25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45A2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45A2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5A2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45A2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5A25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45A25"/>
  </w:style>
  <w:style w:type="paragraph" w:styleId="Liste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5A25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45A25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45A25"/>
  </w:style>
  <w:style w:type="character" w:styleId="Numrodepage">
    <w:name w:val="page number"/>
    <w:basedOn w:val="Policepardfaut"/>
    <w:uiPriority w:val="99"/>
    <w:semiHidden/>
    <w:unhideWhenUsed/>
    <w:rsid w:val="00945A25"/>
  </w:style>
  <w:style w:type="table" w:customStyle="1" w:styleId="PlainTable1">
    <w:name w:val="Plain Table 1"/>
    <w:basedOn w:val="Tableau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5A25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45A25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945A25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iation%20A3\AppData\Roaming\Microsoft\Templates\Lettre%20de%20motivation%20cr&#233;ative,%20con&#231;ue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2DCDB651004FAF877DFD6AFBA92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AE707-2894-49AC-A430-E70A1A423F16}"/>
      </w:docPartPr>
      <w:docPartBody>
        <w:p w:rsidR="00B24E68" w:rsidRDefault="009D7CA4">
          <w:pPr>
            <w:pStyle w:val="B02DCDB651004FAF877DFD6AFBA920D9"/>
          </w:pPr>
          <w:r>
            <w:rPr>
              <w:lang w:bidi="fr-FR"/>
            </w:rPr>
            <w:t>Votre nom</w:t>
          </w:r>
        </w:p>
      </w:docPartBody>
    </w:docPart>
    <w:docPart>
      <w:docPartPr>
        <w:name w:val="20FF7E0ED4CD44FAB82B2E2C7AF70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1DE9A-01DC-4BDD-92E7-664EB9BC2CD4}"/>
      </w:docPartPr>
      <w:docPartBody>
        <w:p w:rsidR="00B24E68" w:rsidRDefault="00D03FE8" w:rsidP="00D03FE8">
          <w:pPr>
            <w:pStyle w:val="20FF7E0ED4CD44FAB82B2E2C7AF702C9"/>
          </w:pPr>
          <w:r w:rsidRPr="00E04DEA">
            <w:rPr>
              <w:lang w:bidi="fr-FR"/>
            </w:rPr>
            <w:t>Nom du destinataire</w:t>
          </w:r>
        </w:p>
      </w:docPartBody>
    </w:docPart>
    <w:docPart>
      <w:docPartPr>
        <w:name w:val="FFBBAC5DB0C742E582CECCB1ECDF8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9BA9B-A7D7-495C-A9DD-A9916469BF24}"/>
      </w:docPartPr>
      <w:docPartBody>
        <w:p w:rsidR="00B24E68" w:rsidRDefault="00D03FE8" w:rsidP="00D03FE8">
          <w:pPr>
            <w:pStyle w:val="FFBBAC5DB0C742E582CECCB1ECDF89BB"/>
          </w:pPr>
          <w:r w:rsidRPr="00E04DEA">
            <w:rPr>
              <w:lang w:bidi="fr-FR"/>
            </w:rPr>
            <w:t>Cordialement</w:t>
          </w:r>
        </w:p>
      </w:docPartBody>
    </w:docPart>
    <w:docPart>
      <w:docPartPr>
        <w:name w:val="BC6A0439050D40ADBE9B8A173BB3D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BCF2F-2FA7-4278-87E5-F6D82DB791DB}"/>
      </w:docPartPr>
      <w:docPartBody>
        <w:p w:rsidR="00B24E68" w:rsidRDefault="00D03FE8" w:rsidP="00D03FE8">
          <w:pPr>
            <w:pStyle w:val="BC6A0439050D40ADBE9B8A173BB3DB82"/>
          </w:pPr>
          <w:r>
            <w:rPr>
              <w:lang w:bidi="fr-FR"/>
            </w:rPr>
            <w:t>Votre 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8"/>
    <w:rsid w:val="009D7CA4"/>
    <w:rsid w:val="00B24E68"/>
    <w:rsid w:val="00D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2DCDB651004FAF877DFD6AFBA920D9">
    <w:name w:val="B02DCDB651004FAF877DFD6AFBA920D9"/>
  </w:style>
  <w:style w:type="paragraph" w:customStyle="1" w:styleId="B37658C3473F4913973F69F03A774E69">
    <w:name w:val="B37658C3473F4913973F69F03A774E69"/>
  </w:style>
  <w:style w:type="paragraph" w:customStyle="1" w:styleId="D2DCD74E08E94C6492A5E3054F760108">
    <w:name w:val="D2DCD74E08E94C6492A5E3054F760108"/>
  </w:style>
  <w:style w:type="paragraph" w:customStyle="1" w:styleId="2CC5BBFCE2BF4F6CA55FB5215B856E2C">
    <w:name w:val="2CC5BBFCE2BF4F6CA55FB5215B856E2C"/>
  </w:style>
  <w:style w:type="paragraph" w:customStyle="1" w:styleId="00358B4CA44A4F26BEF4A93857E5AD37">
    <w:name w:val="00358B4CA44A4F26BEF4A93857E5AD37"/>
  </w:style>
  <w:style w:type="paragraph" w:customStyle="1" w:styleId="846B17271CA84194BCC349F578D8B002">
    <w:name w:val="846B17271CA84194BCC349F578D8B002"/>
  </w:style>
  <w:style w:type="paragraph" w:customStyle="1" w:styleId="847C86CD2DE4470A839653C0B6C4BF4C">
    <w:name w:val="847C86CD2DE4470A839653C0B6C4BF4C"/>
  </w:style>
  <w:style w:type="paragraph" w:customStyle="1" w:styleId="3D34C3A304D142C3A3A0E94845693A3A">
    <w:name w:val="3D34C3A304D142C3A3A0E94845693A3A"/>
  </w:style>
  <w:style w:type="paragraph" w:customStyle="1" w:styleId="97A0852FC58544AF8B456A8143C209D9">
    <w:name w:val="97A0852FC58544AF8B456A8143C209D9"/>
  </w:style>
  <w:style w:type="paragraph" w:customStyle="1" w:styleId="F49D81427C7D400EAF9BF001111EA593">
    <w:name w:val="F49D81427C7D400EAF9BF001111EA593"/>
  </w:style>
  <w:style w:type="paragraph" w:customStyle="1" w:styleId="F741795592DF462B8D13757BC689B595">
    <w:name w:val="F741795592DF462B8D13757BC689B595"/>
  </w:style>
  <w:style w:type="paragraph" w:customStyle="1" w:styleId="9AA97A59E6BB4ED7B232FE197BDA3C17">
    <w:name w:val="9AA97A59E6BB4ED7B232FE197BDA3C17"/>
    <w:rsid w:val="00D03FE8"/>
  </w:style>
  <w:style w:type="paragraph" w:customStyle="1" w:styleId="6B6BA2BB1F174FE2B75288B2AED992AA">
    <w:name w:val="6B6BA2BB1F174FE2B75288B2AED992AA"/>
    <w:rsid w:val="00D03FE8"/>
  </w:style>
  <w:style w:type="paragraph" w:customStyle="1" w:styleId="3974CF14185540F6A1E5E72ED1C378EE">
    <w:name w:val="3974CF14185540F6A1E5E72ED1C378EE"/>
    <w:rsid w:val="00D03FE8"/>
  </w:style>
  <w:style w:type="paragraph" w:customStyle="1" w:styleId="20FF7E0ED4CD44FAB82B2E2C7AF702C9">
    <w:name w:val="20FF7E0ED4CD44FAB82B2E2C7AF702C9"/>
    <w:rsid w:val="00D03FE8"/>
  </w:style>
  <w:style w:type="paragraph" w:customStyle="1" w:styleId="FFBBAC5DB0C742E582CECCB1ECDF89BB">
    <w:name w:val="FFBBAC5DB0C742E582CECCB1ECDF89BB"/>
    <w:rsid w:val="00D03FE8"/>
  </w:style>
  <w:style w:type="paragraph" w:customStyle="1" w:styleId="BC6A0439050D40ADBE9B8A173BB3DB82">
    <w:name w:val="BC6A0439050D40ADBE9B8A173BB3DB82"/>
    <w:rsid w:val="00D03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2DCDB651004FAF877DFD6AFBA920D9">
    <w:name w:val="B02DCDB651004FAF877DFD6AFBA920D9"/>
  </w:style>
  <w:style w:type="paragraph" w:customStyle="1" w:styleId="B37658C3473F4913973F69F03A774E69">
    <w:name w:val="B37658C3473F4913973F69F03A774E69"/>
  </w:style>
  <w:style w:type="paragraph" w:customStyle="1" w:styleId="D2DCD74E08E94C6492A5E3054F760108">
    <w:name w:val="D2DCD74E08E94C6492A5E3054F760108"/>
  </w:style>
  <w:style w:type="paragraph" w:customStyle="1" w:styleId="2CC5BBFCE2BF4F6CA55FB5215B856E2C">
    <w:name w:val="2CC5BBFCE2BF4F6CA55FB5215B856E2C"/>
  </w:style>
  <w:style w:type="paragraph" w:customStyle="1" w:styleId="00358B4CA44A4F26BEF4A93857E5AD37">
    <w:name w:val="00358B4CA44A4F26BEF4A93857E5AD37"/>
  </w:style>
  <w:style w:type="paragraph" w:customStyle="1" w:styleId="846B17271CA84194BCC349F578D8B002">
    <w:name w:val="846B17271CA84194BCC349F578D8B002"/>
  </w:style>
  <w:style w:type="paragraph" w:customStyle="1" w:styleId="847C86CD2DE4470A839653C0B6C4BF4C">
    <w:name w:val="847C86CD2DE4470A839653C0B6C4BF4C"/>
  </w:style>
  <w:style w:type="paragraph" w:customStyle="1" w:styleId="3D34C3A304D142C3A3A0E94845693A3A">
    <w:name w:val="3D34C3A304D142C3A3A0E94845693A3A"/>
  </w:style>
  <w:style w:type="paragraph" w:customStyle="1" w:styleId="97A0852FC58544AF8B456A8143C209D9">
    <w:name w:val="97A0852FC58544AF8B456A8143C209D9"/>
  </w:style>
  <w:style w:type="paragraph" w:customStyle="1" w:styleId="F49D81427C7D400EAF9BF001111EA593">
    <w:name w:val="F49D81427C7D400EAF9BF001111EA593"/>
  </w:style>
  <w:style w:type="paragraph" w:customStyle="1" w:styleId="F741795592DF462B8D13757BC689B595">
    <w:name w:val="F741795592DF462B8D13757BC689B595"/>
  </w:style>
  <w:style w:type="paragraph" w:customStyle="1" w:styleId="9AA97A59E6BB4ED7B232FE197BDA3C17">
    <w:name w:val="9AA97A59E6BB4ED7B232FE197BDA3C17"/>
    <w:rsid w:val="00D03FE8"/>
  </w:style>
  <w:style w:type="paragraph" w:customStyle="1" w:styleId="6B6BA2BB1F174FE2B75288B2AED992AA">
    <w:name w:val="6B6BA2BB1F174FE2B75288B2AED992AA"/>
    <w:rsid w:val="00D03FE8"/>
  </w:style>
  <w:style w:type="paragraph" w:customStyle="1" w:styleId="3974CF14185540F6A1E5E72ED1C378EE">
    <w:name w:val="3974CF14185540F6A1E5E72ED1C378EE"/>
    <w:rsid w:val="00D03FE8"/>
  </w:style>
  <w:style w:type="paragraph" w:customStyle="1" w:styleId="20FF7E0ED4CD44FAB82B2E2C7AF702C9">
    <w:name w:val="20FF7E0ED4CD44FAB82B2E2C7AF702C9"/>
    <w:rsid w:val="00D03FE8"/>
  </w:style>
  <w:style w:type="paragraph" w:customStyle="1" w:styleId="FFBBAC5DB0C742E582CECCB1ECDF89BB">
    <w:name w:val="FFBBAC5DB0C742E582CECCB1ECDF89BB"/>
    <w:rsid w:val="00D03FE8"/>
  </w:style>
  <w:style w:type="paragraph" w:customStyle="1" w:styleId="BC6A0439050D40ADBE9B8A173BB3DB82">
    <w:name w:val="BC6A0439050D40ADBE9B8A173BB3DB82"/>
    <w:rsid w:val="00D03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créative, conçue par MOO</Template>
  <TotalTime>12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H. ARLES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Bonjour</dc:subject>
  <dc:creator>Association A3</dc:creator>
  <cp:keywords>Association A3</cp:keywords>
  <cp:lastModifiedBy>Vanessa PABION</cp:lastModifiedBy>
  <cp:revision>5</cp:revision>
  <dcterms:created xsi:type="dcterms:W3CDTF">2019-02-13T12:43:00Z</dcterms:created>
  <dcterms:modified xsi:type="dcterms:W3CDTF">2019-02-20T14:42:00Z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